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79" w:rsidRPr="005F3179" w:rsidRDefault="005F3179" w:rsidP="005F3179">
      <w:pPr>
        <w:rPr>
          <w:rFonts w:ascii="Georgia" w:hAnsi="Georgia"/>
          <w:b/>
          <w:color w:val="808080" w:themeColor="background1" w:themeShade="80"/>
          <w:sz w:val="36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bookmarkStart w:id="5" w:name="_GoBack"/>
      <w:r>
        <w:rPr>
          <w:rFonts w:ascii="Georgia" w:hAnsi="Georgia"/>
          <w:b/>
          <w:noProof/>
          <w:color w:val="808080" w:themeColor="background1" w:themeShade="80"/>
          <w:sz w:val="36"/>
        </w:rPr>
        <w:drawing>
          <wp:inline distT="0" distB="0" distL="0" distR="0" wp14:anchorId="056EBFC9" wp14:editId="04C02E88">
            <wp:extent cx="773879" cy="183482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flect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43" cy="21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808080" w:themeColor="background1" w:themeShade="80"/>
          <w:sz w:val="36"/>
        </w:rPr>
        <w:tab/>
      </w:r>
      <w:r>
        <w:rPr>
          <w:rFonts w:ascii="Georgia" w:hAnsi="Georgia"/>
          <w:b/>
          <w:color w:val="808080" w:themeColor="background1" w:themeShade="80"/>
          <w:sz w:val="36"/>
        </w:rPr>
        <w:tab/>
      </w:r>
      <w:r>
        <w:rPr>
          <w:rFonts w:ascii="Georgia" w:hAnsi="Georgia"/>
          <w:b/>
          <w:color w:val="808080" w:themeColor="background1" w:themeShade="80"/>
          <w:sz w:val="36"/>
        </w:rPr>
        <w:tab/>
      </w:r>
      <w:r>
        <w:rPr>
          <w:rFonts w:ascii="Georgia" w:hAnsi="Georgia"/>
          <w:b/>
          <w:color w:val="808080" w:themeColor="background1" w:themeShade="80"/>
          <w:sz w:val="36"/>
        </w:rPr>
        <w:tab/>
      </w:r>
      <w:r>
        <w:rPr>
          <w:rFonts w:ascii="Georgia" w:hAnsi="Georgia"/>
          <w:b/>
          <w:color w:val="808080" w:themeColor="background1" w:themeShade="80"/>
          <w:sz w:val="36"/>
        </w:rPr>
        <w:tab/>
      </w:r>
      <w:r>
        <w:rPr>
          <w:rFonts w:ascii="Georgia" w:hAnsi="Georgia"/>
          <w:b/>
          <w:color w:val="808080" w:themeColor="background1" w:themeShade="80"/>
          <w:sz w:val="36"/>
        </w:rPr>
        <w:tab/>
      </w:r>
      <w:r>
        <w:rPr>
          <w:rFonts w:ascii="Georgia" w:hAnsi="Georgia"/>
          <w:b/>
          <w:color w:val="808080" w:themeColor="background1" w:themeShade="80"/>
          <w:sz w:val="36"/>
        </w:rPr>
        <w:tab/>
      </w:r>
      <w:r w:rsidRPr="005F3179">
        <w:rPr>
          <w:rFonts w:ascii="Georgia" w:hAnsi="Georgia"/>
          <w:b/>
          <w:color w:val="808080" w:themeColor="background1" w:themeShade="80"/>
          <w:sz w:val="36"/>
        </w:rPr>
        <w:tab/>
      </w:r>
      <w:r>
        <w:rPr>
          <w:rFonts w:ascii="Georgia" w:hAnsi="Georgia"/>
          <w:b/>
          <w:color w:val="808080" w:themeColor="background1" w:themeShade="80"/>
          <w:sz w:val="36"/>
        </w:rPr>
        <w:t xml:space="preserve">    </w:t>
      </w:r>
      <w:hyperlink r:id="rId12" w:history="1">
        <w:r w:rsidRPr="005F3179">
          <w:rPr>
            <w:rStyle w:val="Kpr"/>
            <w:b/>
          </w:rPr>
          <w:t>10 Free OKR Templates (EXCEL + WORD)</w:t>
        </w:r>
      </w:hyperlink>
    </w:p>
    <w:p w:rsidR="005F3179" w:rsidRPr="005F3179" w:rsidRDefault="005F3179" w:rsidP="005F3179">
      <w:pPr>
        <w:jc w:val="center"/>
        <w:rPr>
          <w:rFonts w:ascii="Georgia" w:hAnsi="Georgia"/>
          <w:b/>
          <w:color w:val="808080" w:themeColor="background1" w:themeShade="80"/>
          <w:sz w:val="36"/>
        </w:rPr>
      </w:pPr>
    </w:p>
    <w:p w:rsidR="00232A2C" w:rsidRPr="005F3179" w:rsidRDefault="00AE2E28" w:rsidP="005F3179">
      <w:pPr>
        <w:jc w:val="center"/>
        <w:rPr>
          <w:rFonts w:ascii="Georgia" w:hAnsi="Georgia"/>
          <w:b/>
          <w:color w:val="000000" w:themeColor="text1"/>
          <w:sz w:val="36"/>
        </w:rPr>
      </w:pPr>
      <w:r w:rsidRPr="005F3179">
        <w:rPr>
          <w:rFonts w:ascii="Georgia" w:hAnsi="Georgia"/>
          <w:b/>
          <w:color w:val="000000" w:themeColor="text1"/>
          <w:sz w:val="36"/>
        </w:rPr>
        <w:t xml:space="preserve">OKR </w:t>
      </w:r>
      <w:r w:rsidR="00775DC4" w:rsidRPr="005F3179">
        <w:rPr>
          <w:rFonts w:ascii="Georgia" w:hAnsi="Georgia"/>
          <w:b/>
          <w:color w:val="000000" w:themeColor="text1"/>
          <w:sz w:val="36"/>
        </w:rPr>
        <w:t>GOAL-</w:t>
      </w:r>
      <w:r w:rsidR="00DC7E57" w:rsidRPr="005F3179">
        <w:rPr>
          <w:rFonts w:ascii="Georgia" w:hAnsi="Georgia"/>
          <w:b/>
          <w:color w:val="000000" w:themeColor="text1"/>
          <w:sz w:val="36"/>
        </w:rPr>
        <w:t>SETTING</w:t>
      </w:r>
      <w:r w:rsidRPr="005F3179">
        <w:rPr>
          <w:rFonts w:ascii="Georgia" w:hAnsi="Georgia"/>
          <w:b/>
          <w:color w:val="000000" w:themeColor="text1"/>
          <w:sz w:val="36"/>
        </w:rPr>
        <w:t xml:space="preserve"> TEMPLATE</w:t>
      </w:r>
    </w:p>
    <w:bookmarkEnd w:id="0"/>
    <w:bookmarkEnd w:id="1"/>
    <w:bookmarkEnd w:id="2"/>
    <w:bookmarkEnd w:id="3"/>
    <w:bookmarkEnd w:id="4"/>
    <w:p w:rsidR="00E32935" w:rsidRPr="005F3179" w:rsidRDefault="00E32935" w:rsidP="005F3179">
      <w:pPr>
        <w:jc w:val="center"/>
        <w:rPr>
          <w:rFonts w:ascii="Georgia" w:hAnsi="Georgia" w:cs="Arial"/>
          <w:bCs/>
          <w:noProof/>
          <w:color w:val="000000" w:themeColor="text1"/>
          <w:sz w:val="16"/>
          <w:szCs w:val="28"/>
        </w:rPr>
      </w:pPr>
    </w:p>
    <w:tbl>
      <w:tblPr>
        <w:tblStyle w:val="TabloKlavuzu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3"/>
        <w:gridCol w:w="4066"/>
        <w:gridCol w:w="1801"/>
      </w:tblGrid>
      <w:tr w:rsidR="00B018FB" w:rsidRPr="005F3179" w:rsidTr="005F3179">
        <w:trPr>
          <w:trHeight w:val="288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018FB" w:rsidRPr="005F3179" w:rsidRDefault="00B018FB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18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18"/>
              </w:rPr>
              <w:t>COMPANY 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018FB" w:rsidRPr="005F3179" w:rsidRDefault="00B018FB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18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18"/>
              </w:rPr>
              <w:t>PREPARED 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018FB" w:rsidRPr="005F3179" w:rsidRDefault="00B018FB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18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18"/>
              </w:rPr>
              <w:t>DATE</w:t>
            </w:r>
          </w:p>
        </w:tc>
      </w:tr>
      <w:tr w:rsidR="008D0BA3" w:rsidRPr="005F3179" w:rsidTr="005F3179">
        <w:trPr>
          <w:trHeight w:val="72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3" w:rsidRPr="005F3179" w:rsidRDefault="008D0BA3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3" w:rsidRPr="005F3179" w:rsidRDefault="008D0BA3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3" w:rsidRPr="005F3179" w:rsidRDefault="008D0BA3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A250F3" w:rsidRPr="005F3179" w:rsidRDefault="00A250F3" w:rsidP="005F3179">
      <w:pPr>
        <w:jc w:val="center"/>
        <w:rPr>
          <w:rFonts w:ascii="Georgia" w:hAnsi="Georgia" w:cs="Arial"/>
          <w:b/>
          <w:noProof/>
          <w:color w:val="000000" w:themeColor="text1"/>
          <w:szCs w:val="36"/>
        </w:rPr>
      </w:pPr>
    </w:p>
    <w:tbl>
      <w:tblPr>
        <w:tblStyle w:val="TabloKlavuzu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44"/>
        <w:gridCol w:w="3561"/>
        <w:gridCol w:w="3585"/>
      </w:tblGrid>
      <w:tr w:rsidR="00847D0F" w:rsidRPr="005F3179" w:rsidTr="005F3179">
        <w:trPr>
          <w:trHeight w:val="43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6"/>
                <w:szCs w:val="26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26"/>
                <w:szCs w:val="26"/>
              </w:rPr>
              <w:t>LONG-TERM VISION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6"/>
                <w:szCs w:val="26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26"/>
                <w:szCs w:val="26"/>
              </w:rPr>
              <w:t>COMPANY OKRs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6"/>
                <w:szCs w:val="26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26"/>
                <w:szCs w:val="26"/>
              </w:rPr>
              <w:t>FACTORS TO CONSIDER</w:t>
            </w:r>
          </w:p>
        </w:tc>
      </w:tr>
      <w:tr w:rsidR="00847D0F" w:rsidRPr="005F3179" w:rsidTr="005F3179">
        <w:trPr>
          <w:trHeight w:val="43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  <w:t>COMPANY MISSION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  <w:t>OBJECTIVE 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3EC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  <w:t>SUPPORTS</w:t>
            </w:r>
          </w:p>
        </w:tc>
      </w:tr>
      <w:tr w:rsidR="00847D0F" w:rsidRPr="005F3179" w:rsidTr="005F3179">
        <w:trPr>
          <w:trHeight w:val="93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9FB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  <w:t>What is the primary purpose of our business?</w:t>
            </w:r>
          </w:p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  <w:t>Why does our brand exist?</w:t>
            </w: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8D0BA3" w:rsidRPr="005F3179" w:rsidRDefault="008D0BA3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  <w:t>What will enable us to achieve our key results?</w:t>
            </w:r>
          </w:p>
        </w:tc>
      </w:tr>
      <w:tr w:rsidR="00847D0F" w:rsidRPr="005F3179" w:rsidTr="005F3179">
        <w:trPr>
          <w:trHeight w:val="17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8D0BA3" w:rsidRPr="005F3179" w:rsidRDefault="008D0BA3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16"/>
              </w:rPr>
            </w:pPr>
          </w:p>
          <w:p w:rsidR="008D0BA3" w:rsidRPr="005F3179" w:rsidRDefault="008D0BA3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="00847D0F" w:rsidRPr="005F3179" w:rsidTr="005F3179">
        <w:trPr>
          <w:trHeight w:val="43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  <w:t>ASPIRATIONS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  <w:t>KEY RESULTS</w:t>
            </w: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Cs w:val="20"/>
              </w:rPr>
            </w:pPr>
          </w:p>
        </w:tc>
      </w:tr>
      <w:tr w:rsidR="00847D0F" w:rsidRPr="005F3179" w:rsidTr="005F3179">
        <w:trPr>
          <w:trHeight w:val="86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9FB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  <w:t>What are our long-term ambitions?</w:t>
            </w:r>
          </w:p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  <w:t>What do we hope to accomplish?</w:t>
            </w: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Cs w:val="20"/>
              </w:rPr>
            </w:pPr>
          </w:p>
        </w:tc>
      </w:tr>
      <w:tr w:rsidR="00847D0F" w:rsidRPr="005F3179" w:rsidTr="005F3179">
        <w:trPr>
          <w:trHeight w:val="432"/>
        </w:trPr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8D0BA3" w:rsidRPr="005F3179" w:rsidRDefault="008D0BA3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Cs w:val="20"/>
              </w:rPr>
            </w:pPr>
          </w:p>
        </w:tc>
      </w:tr>
      <w:tr w:rsidR="00847D0F" w:rsidRPr="005F3179" w:rsidTr="005F3179">
        <w:trPr>
          <w:trHeight w:val="432"/>
        </w:trPr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3EC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  <w:t>OBSTACLES</w:t>
            </w:r>
          </w:p>
        </w:tc>
      </w:tr>
      <w:tr w:rsidR="00847D0F" w:rsidRPr="005F3179" w:rsidTr="005F3179">
        <w:trPr>
          <w:trHeight w:val="632"/>
        </w:trPr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  <w:t>What is blocking our success?</w:t>
            </w:r>
          </w:p>
        </w:tc>
      </w:tr>
      <w:tr w:rsidR="00847D0F" w:rsidRPr="005F3179" w:rsidTr="005F3179">
        <w:trPr>
          <w:trHeight w:val="432"/>
        </w:trPr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16"/>
              </w:rPr>
            </w:pPr>
          </w:p>
          <w:p w:rsidR="008D0BA3" w:rsidRPr="005F3179" w:rsidRDefault="008D0BA3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="00847D0F" w:rsidRPr="005F3179" w:rsidTr="005F3179">
        <w:trPr>
          <w:trHeight w:val="43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  <w:r w:rsidRPr="005F3179"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  <w:t>OUTCOME</w:t>
            </w: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Cs w:val="20"/>
              </w:rPr>
            </w:pPr>
          </w:p>
        </w:tc>
      </w:tr>
      <w:tr w:rsidR="00847D0F" w:rsidRPr="005F3179" w:rsidTr="005F3179">
        <w:trPr>
          <w:trHeight w:val="987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  <w:t xml:space="preserve">How will </w:t>
            </w:r>
            <w:r w:rsidR="00775DC4" w:rsidRPr="005F3179"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  <w:t xml:space="preserve">we define and measure success? How </w:t>
            </w:r>
            <w:r w:rsidRPr="005F3179">
              <w:rPr>
                <w:rFonts w:ascii="Georgia" w:hAnsi="Georgia" w:cs="Arial"/>
                <w:bCs/>
                <w:noProof/>
                <w:color w:val="000000" w:themeColor="text1"/>
                <w:sz w:val="18"/>
                <w:szCs w:val="18"/>
              </w:rPr>
              <w:t>will we know when we have reached our end goal?</w:t>
            </w: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Cs w:val="20"/>
              </w:rPr>
            </w:pPr>
          </w:p>
        </w:tc>
      </w:tr>
      <w:tr w:rsidR="00847D0F" w:rsidRPr="005F3179" w:rsidTr="005F3179">
        <w:trPr>
          <w:trHeight w:val="17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8D0BA3" w:rsidRPr="005F3179" w:rsidRDefault="008D0BA3" w:rsidP="005F3179">
            <w:pPr>
              <w:jc w:val="center"/>
              <w:rPr>
                <w:rFonts w:ascii="Georgia" w:hAnsi="Georgia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F" w:rsidRPr="005F3179" w:rsidRDefault="00847D0F" w:rsidP="005F3179">
            <w:pPr>
              <w:jc w:val="center"/>
              <w:rPr>
                <w:rFonts w:ascii="Georgia" w:hAnsi="Georgia" w:cs="Arial"/>
                <w:b/>
                <w:noProof/>
                <w:color w:val="000000" w:themeColor="text1"/>
                <w:szCs w:val="20"/>
              </w:rPr>
            </w:pPr>
          </w:p>
        </w:tc>
      </w:tr>
      <w:bookmarkEnd w:id="5"/>
    </w:tbl>
    <w:p w:rsidR="00473A9E" w:rsidRPr="005F3179" w:rsidRDefault="00473A9E" w:rsidP="005F3179">
      <w:pPr>
        <w:tabs>
          <w:tab w:val="left" w:pos="5947"/>
        </w:tabs>
        <w:jc w:val="center"/>
        <w:rPr>
          <w:rFonts w:ascii="Georgia" w:hAnsi="Georgia"/>
          <w:b/>
          <w:color w:val="000000" w:themeColor="text1"/>
          <w:sz w:val="32"/>
          <w:szCs w:val="44"/>
        </w:rPr>
      </w:pPr>
    </w:p>
    <w:sectPr w:rsidR="00473A9E" w:rsidRPr="005F3179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C7" w:rsidRDefault="00CF4EC7" w:rsidP="00F36FE0">
      <w:r>
        <w:separator/>
      </w:r>
    </w:p>
  </w:endnote>
  <w:endnote w:type="continuationSeparator" w:id="0">
    <w:p w:rsidR="00CF4EC7" w:rsidRDefault="00CF4EC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112098743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191271" w:rsidRDefault="00191271" w:rsidP="001968E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191271" w:rsidRDefault="00191271" w:rsidP="00F36FE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SayfaNumaras"/>
        <w:sz w:val="16"/>
        <w:szCs w:val="21"/>
      </w:rPr>
    </w:sdtEndPr>
    <w:sdtContent>
      <w:p w:rsidR="00191271" w:rsidRPr="001D1C87" w:rsidRDefault="00191271" w:rsidP="001968EE">
        <w:pPr>
          <w:pStyle w:val="Altbilgi"/>
          <w:framePr w:wrap="none" w:vAnchor="text" w:hAnchor="margin" w:xAlign="center" w:y="1"/>
          <w:rPr>
            <w:rStyle w:val="SayfaNumaras"/>
            <w:color w:val="7F7F7F" w:themeColor="text1" w:themeTint="80"/>
            <w:sz w:val="18"/>
            <w:szCs w:val="22"/>
          </w:rPr>
        </w:pP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separate"/>
        </w:r>
        <w:r w:rsidR="005F3179">
          <w:rPr>
            <w:rStyle w:val="SayfaNumaras"/>
            <w:noProof/>
            <w:color w:val="7F7F7F" w:themeColor="text1" w:themeTint="80"/>
            <w:sz w:val="18"/>
            <w:szCs w:val="22"/>
          </w:rPr>
          <w:t>2</w:t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end"/>
        </w:r>
      </w:p>
    </w:sdtContent>
  </w:sdt>
  <w:p w:rsidR="00191271" w:rsidRDefault="00191271" w:rsidP="00F36FE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C7" w:rsidRDefault="00CF4EC7" w:rsidP="00F36FE0">
      <w:r>
        <w:separator/>
      </w:r>
    </w:p>
  </w:footnote>
  <w:footnote w:type="continuationSeparator" w:id="0">
    <w:p w:rsidR="00CF4EC7" w:rsidRDefault="00CF4EC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79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62A6"/>
    <w:rsid w:val="001968EE"/>
    <w:rsid w:val="001D1C87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94C13"/>
    <w:rsid w:val="00294C92"/>
    <w:rsid w:val="00296750"/>
    <w:rsid w:val="002A45FC"/>
    <w:rsid w:val="002A6488"/>
    <w:rsid w:val="002C2989"/>
    <w:rsid w:val="002E4407"/>
    <w:rsid w:val="002E599D"/>
    <w:rsid w:val="002F2C0D"/>
    <w:rsid w:val="002F39CD"/>
    <w:rsid w:val="002F606E"/>
    <w:rsid w:val="00303C60"/>
    <w:rsid w:val="00321387"/>
    <w:rsid w:val="00332DF6"/>
    <w:rsid w:val="0033467D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68C0"/>
    <w:rsid w:val="005A2BD6"/>
    <w:rsid w:val="005A790F"/>
    <w:rsid w:val="005B7C30"/>
    <w:rsid w:val="005C1013"/>
    <w:rsid w:val="005D0707"/>
    <w:rsid w:val="005E588D"/>
    <w:rsid w:val="005F3179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6BA"/>
    <w:rsid w:val="00717713"/>
    <w:rsid w:val="00744E50"/>
    <w:rsid w:val="00752EDD"/>
    <w:rsid w:val="00756B3B"/>
    <w:rsid w:val="00774101"/>
    <w:rsid w:val="00775DC4"/>
    <w:rsid w:val="0078197E"/>
    <w:rsid w:val="00782659"/>
    <w:rsid w:val="00783BAD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783B"/>
    <w:rsid w:val="00847D0F"/>
    <w:rsid w:val="0085124E"/>
    <w:rsid w:val="00863730"/>
    <w:rsid w:val="008646AE"/>
    <w:rsid w:val="008A38BB"/>
    <w:rsid w:val="008A59FA"/>
    <w:rsid w:val="008B4152"/>
    <w:rsid w:val="008C3ED9"/>
    <w:rsid w:val="008D0BA3"/>
    <w:rsid w:val="008F0F82"/>
    <w:rsid w:val="008F73FB"/>
    <w:rsid w:val="008F74B0"/>
    <w:rsid w:val="009016C1"/>
    <w:rsid w:val="00913F0F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47DB"/>
    <w:rsid w:val="00A06691"/>
    <w:rsid w:val="00A10B8F"/>
    <w:rsid w:val="00A11BF6"/>
    <w:rsid w:val="00A12C16"/>
    <w:rsid w:val="00A2037C"/>
    <w:rsid w:val="00A2277A"/>
    <w:rsid w:val="00A250F3"/>
    <w:rsid w:val="00A255C6"/>
    <w:rsid w:val="00A649D2"/>
    <w:rsid w:val="00A6738D"/>
    <w:rsid w:val="00A75E8D"/>
    <w:rsid w:val="00A91F9F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B018FB"/>
    <w:rsid w:val="00B027C0"/>
    <w:rsid w:val="00B028F6"/>
    <w:rsid w:val="00B1033B"/>
    <w:rsid w:val="00B42587"/>
    <w:rsid w:val="00B5531F"/>
    <w:rsid w:val="00B6435C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78B2"/>
    <w:rsid w:val="00C11686"/>
    <w:rsid w:val="00C12C0B"/>
    <w:rsid w:val="00C14705"/>
    <w:rsid w:val="00C15EF2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7FA5"/>
    <w:rsid w:val="00CD2479"/>
    <w:rsid w:val="00CF4EC7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C7E57"/>
    <w:rsid w:val="00DE1475"/>
    <w:rsid w:val="00DE2935"/>
    <w:rsid w:val="00E0014C"/>
    <w:rsid w:val="00E06662"/>
    <w:rsid w:val="00E11F52"/>
    <w:rsid w:val="00E1328E"/>
    <w:rsid w:val="00E156FE"/>
    <w:rsid w:val="00E166EC"/>
    <w:rsid w:val="00E238AC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4625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B688FB-B138-48E7-9E64-1A93D4E0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Balk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Balk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Balk3">
    <w:name w:val="heading 3"/>
    <w:basedOn w:val="Normal"/>
    <w:next w:val="Normal"/>
    <w:link w:val="Balk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Balk4">
    <w:name w:val="heading 4"/>
    <w:basedOn w:val="Normal"/>
    <w:next w:val="Normal"/>
    <w:link w:val="Balk4Char"/>
    <w:qFormat/>
    <w:rsid w:val="00B8500C"/>
    <w:pPr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E7C78"/>
    <w:rPr>
      <w:rFonts w:asciiTheme="majorHAnsi" w:hAnsiTheme="majorHAnsi"/>
      <w:b/>
      <w:caps/>
      <w:sz w:val="16"/>
      <w:szCs w:val="24"/>
    </w:rPr>
  </w:style>
  <w:style w:type="paragraph" w:styleId="BalonMetni">
    <w:name w:val="Balloon Text"/>
    <w:basedOn w:val="Normal"/>
    <w:semiHidden/>
    <w:rsid w:val="00FB4C7E"/>
    <w:rPr>
      <w:rFonts w:cs="Tahoma"/>
      <w:szCs w:val="16"/>
    </w:rPr>
  </w:style>
  <w:style w:type="character" w:customStyle="1" w:styleId="Balk4Char">
    <w:name w:val="Başlık 4 Char"/>
    <w:basedOn w:val="VarsaylanParagrafYazTipi"/>
    <w:link w:val="Balk4"/>
    <w:rsid w:val="004E7C78"/>
    <w:rPr>
      <w:rFonts w:asciiTheme="minorHAnsi" w:hAnsiTheme="minorHAnsi"/>
      <w:b/>
      <w:sz w:val="16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YerTutucuMetni">
    <w:name w:val="Placeholder Text"/>
    <w:basedOn w:val="VarsaylanParagrafYazTipi"/>
    <w:uiPriority w:val="99"/>
    <w:semiHidden/>
    <w:rsid w:val="00B8500C"/>
    <w:rPr>
      <w:color w:val="808080"/>
    </w:rPr>
  </w:style>
  <w:style w:type="paragraph" w:styleId="Tarih">
    <w:name w:val="Date"/>
    <w:basedOn w:val="Normal"/>
    <w:next w:val="Normal"/>
    <w:link w:val="TarihChar"/>
    <w:qFormat/>
    <w:rsid w:val="00B8500C"/>
  </w:style>
  <w:style w:type="character" w:customStyle="1" w:styleId="TarihChar">
    <w:name w:val="Tarih Char"/>
    <w:basedOn w:val="VarsaylanParagrafYazTipi"/>
    <w:link w:val="Tarih"/>
    <w:rsid w:val="00B8500C"/>
    <w:rPr>
      <w:rFonts w:asciiTheme="minorHAnsi" w:hAnsiTheme="minorHAnsi"/>
      <w:szCs w:val="24"/>
    </w:rPr>
  </w:style>
  <w:style w:type="table" w:styleId="TabloKlavuzu">
    <w:name w:val="Table Grid"/>
    <w:basedOn w:val="NormalTablo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7F9D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KonuBal">
    <w:name w:val="Title"/>
    <w:basedOn w:val="Normal"/>
    <w:next w:val="Normal"/>
    <w:link w:val="KonuBal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KonuBalChar">
    <w:name w:val="Konu Başlığı Char"/>
    <w:basedOn w:val="VarsaylanParagrafYazTipi"/>
    <w:link w:val="KonuBal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eParagraf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1">
    <w:name w:val="Неразрешенное упоминание1"/>
    <w:basedOn w:val="VarsaylanParagrafYazTipi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Bal">
    <w:name w:val="TOC Heading"/>
    <w:basedOn w:val="Balk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ralkYok">
    <w:name w:val="No Spacing"/>
    <w:link w:val="AralkYok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F36FE0"/>
    <w:rPr>
      <w:rFonts w:asciiTheme="minorHAnsi" w:hAnsiTheme="minorHAnsi"/>
      <w:sz w:val="16"/>
      <w:szCs w:val="24"/>
    </w:rPr>
  </w:style>
  <w:style w:type="character" w:styleId="SayfaNumaras">
    <w:name w:val="page number"/>
    <w:basedOn w:val="VarsaylanParagrafYazTipi"/>
    <w:semiHidden/>
    <w:unhideWhenUsed/>
    <w:rsid w:val="00F36FE0"/>
  </w:style>
  <w:style w:type="paragraph" w:styleId="stbilgi">
    <w:name w:val="header"/>
    <w:basedOn w:val="Normal"/>
    <w:link w:val="stbilgi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VarsaylanParagrafYazTipi"/>
    <w:rsid w:val="009541D8"/>
  </w:style>
  <w:style w:type="paragraph" w:customStyle="1" w:styleId="HeadingI">
    <w:name w:val="Heading I"/>
    <w:basedOn w:val="ListeParagraf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Balk1"/>
    <w:qFormat/>
    <w:rsid w:val="00016F6D"/>
  </w:style>
  <w:style w:type="paragraph" w:customStyle="1" w:styleId="Style2">
    <w:name w:val="Style2"/>
    <w:basedOn w:val="Normal"/>
    <w:next w:val="Balk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Balk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flect.com/blog/performance-management/okr-templates-in-exce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IC-OKR-Goal-Setting-1076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436A552-83D6-4474-81BE-67112764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IC-OKR-Goal-Setting-10761_WORD</Template>
  <TotalTime>9</TotalTime>
  <Pages>1</Pages>
  <Words>88</Words>
  <Characters>440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2020-05-25T23:26:00Z</cp:lastPrinted>
  <dcterms:created xsi:type="dcterms:W3CDTF">2023-11-17T07:36:00Z</dcterms:created>
  <dcterms:modified xsi:type="dcterms:W3CDTF">2023-11-17T10:42:00Z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07ca0028-e391-4986-9b7f-c3d49a411aee</vt:lpwstr>
  </property>
</Properties>
</file>