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F4" w:rsidRPr="003D09F4" w:rsidRDefault="003D09F4" w:rsidP="003D09F4">
      <w:pPr>
        <w:ind w:right="-115"/>
        <w:rPr>
          <w:rFonts w:ascii="Times New Roman" w:hAnsi="Times New Roman"/>
          <w:b/>
          <w:color w:val="808080" w:themeColor="background1" w:themeShade="80"/>
          <w:sz w:val="36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>
        <w:rPr>
          <w:rFonts w:ascii="Times New Roman" w:hAnsi="Times New Roman"/>
          <w:b/>
          <w:noProof/>
          <w:color w:val="808080" w:themeColor="background1" w:themeShade="80"/>
          <w:sz w:val="36"/>
        </w:rPr>
        <w:drawing>
          <wp:inline distT="0" distB="0" distL="0" distR="0">
            <wp:extent cx="810954" cy="19227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flect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05" cy="19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808080" w:themeColor="background1" w:themeShade="80"/>
          <w:sz w:val="36"/>
        </w:rPr>
        <w:tab/>
      </w:r>
      <w:r>
        <w:rPr>
          <w:rFonts w:ascii="Times New Roman" w:hAnsi="Times New Roman"/>
          <w:b/>
          <w:color w:val="808080" w:themeColor="background1" w:themeShade="80"/>
          <w:sz w:val="36"/>
        </w:rPr>
        <w:tab/>
      </w:r>
      <w:r>
        <w:rPr>
          <w:rFonts w:ascii="Times New Roman" w:hAnsi="Times New Roman"/>
          <w:b/>
          <w:color w:val="808080" w:themeColor="background1" w:themeShade="80"/>
          <w:sz w:val="36"/>
        </w:rPr>
        <w:tab/>
      </w:r>
      <w:r>
        <w:rPr>
          <w:rFonts w:ascii="Times New Roman" w:hAnsi="Times New Roman"/>
          <w:b/>
          <w:color w:val="808080" w:themeColor="background1" w:themeShade="80"/>
          <w:sz w:val="36"/>
        </w:rPr>
        <w:tab/>
      </w:r>
      <w:r>
        <w:rPr>
          <w:rFonts w:ascii="Times New Roman" w:hAnsi="Times New Roman"/>
          <w:b/>
          <w:color w:val="808080" w:themeColor="background1" w:themeShade="80"/>
          <w:sz w:val="36"/>
        </w:rPr>
        <w:tab/>
      </w:r>
      <w:r>
        <w:rPr>
          <w:rFonts w:ascii="Times New Roman" w:hAnsi="Times New Roman"/>
          <w:b/>
          <w:color w:val="808080" w:themeColor="background1" w:themeShade="80"/>
          <w:sz w:val="36"/>
        </w:rPr>
        <w:tab/>
      </w:r>
      <w:r>
        <w:rPr>
          <w:rFonts w:ascii="Times New Roman" w:hAnsi="Times New Roman"/>
          <w:b/>
          <w:color w:val="808080" w:themeColor="background1" w:themeShade="80"/>
          <w:sz w:val="36"/>
        </w:rPr>
        <w:tab/>
      </w:r>
      <w:r>
        <w:rPr>
          <w:rFonts w:ascii="Times New Roman" w:hAnsi="Times New Roman"/>
          <w:b/>
          <w:color w:val="808080" w:themeColor="background1" w:themeShade="80"/>
          <w:sz w:val="36"/>
        </w:rPr>
        <w:tab/>
      </w:r>
      <w:hyperlink r:id="rId12" w:history="1">
        <w:r w:rsidRPr="003D09F4">
          <w:rPr>
            <w:rStyle w:val="Kpr"/>
            <w:b/>
          </w:rPr>
          <w:t>10 Free OKR Templates (EXCEL + WORD)</w:t>
        </w:r>
      </w:hyperlink>
    </w:p>
    <w:p w:rsidR="003D09F4" w:rsidRDefault="003D09F4" w:rsidP="003D09F4">
      <w:pPr>
        <w:rPr>
          <w:rFonts w:ascii="Times New Roman" w:hAnsi="Times New Roman"/>
          <w:b/>
          <w:color w:val="808080" w:themeColor="background1" w:themeShade="80"/>
          <w:sz w:val="36"/>
        </w:rPr>
      </w:pPr>
    </w:p>
    <w:p w:rsidR="00232A2C" w:rsidRPr="003D09F4" w:rsidRDefault="00A32E05" w:rsidP="003D09F4">
      <w:pPr>
        <w:jc w:val="center"/>
        <w:rPr>
          <w:rFonts w:ascii="Times New Roman" w:hAnsi="Times New Roman"/>
          <w:b/>
          <w:color w:val="808080" w:themeColor="background1" w:themeShade="80"/>
          <w:sz w:val="36"/>
        </w:rPr>
      </w:pPr>
      <w:r w:rsidRPr="003D09F4">
        <w:rPr>
          <w:rFonts w:ascii="Times New Roman" w:hAnsi="Times New Roman"/>
          <w:b/>
          <w:color w:val="808080" w:themeColor="background1" w:themeShade="80"/>
          <w:sz w:val="36"/>
        </w:rPr>
        <w:t xml:space="preserve">OKR PRESENTATION </w:t>
      </w:r>
      <w:r w:rsidR="005278CD" w:rsidRPr="003D09F4">
        <w:rPr>
          <w:rFonts w:ascii="Times New Roman" w:hAnsi="Times New Roman"/>
          <w:b/>
          <w:color w:val="808080" w:themeColor="background1" w:themeShade="80"/>
          <w:sz w:val="36"/>
        </w:rPr>
        <w:t>TEMPLATE</w:t>
      </w:r>
    </w:p>
    <w:bookmarkEnd w:id="0"/>
    <w:bookmarkEnd w:id="1"/>
    <w:bookmarkEnd w:id="2"/>
    <w:bookmarkEnd w:id="3"/>
    <w:bookmarkEnd w:id="4"/>
    <w:p w:rsidR="00397771" w:rsidRPr="003D09F4" w:rsidRDefault="00397771" w:rsidP="001032AD">
      <w:pPr>
        <w:rPr>
          <w:rFonts w:ascii="Times New Roman" w:hAnsi="Times New Roman"/>
          <w:b/>
          <w:noProof/>
          <w:color w:val="000000" w:themeColor="text1"/>
          <w:szCs w:val="36"/>
        </w:rPr>
      </w:pPr>
    </w:p>
    <w:tbl>
      <w:tblPr>
        <w:tblStyle w:val="TabloKlavuzu"/>
        <w:tblW w:w="1079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61"/>
        <w:gridCol w:w="1834"/>
        <w:gridCol w:w="1765"/>
        <w:gridCol w:w="3630"/>
      </w:tblGrid>
      <w:tr w:rsidR="00995265" w:rsidRPr="003D09F4" w:rsidTr="003D09F4">
        <w:trPr>
          <w:trHeight w:val="432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397771" w:rsidRPr="003D09F4" w:rsidRDefault="00A32E05" w:rsidP="003977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</w:pPr>
            <w:r w:rsidRPr="003D09F4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  <w:t>COMPANY MISSION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397771" w:rsidRPr="003D09F4" w:rsidRDefault="00A32E05" w:rsidP="003977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</w:pPr>
            <w:r w:rsidRPr="003D09F4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  <w:t>YEARLY OBJECTIVES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397771" w:rsidRPr="003D09F4" w:rsidRDefault="00A32E05" w:rsidP="00397771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</w:pPr>
            <w:r w:rsidRPr="003D09F4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  <w:t>QUARTERLY OBJECTIVES</w:t>
            </w:r>
          </w:p>
        </w:tc>
      </w:tr>
      <w:tr w:rsidR="00397771" w:rsidRPr="003D09F4" w:rsidTr="003D09F4">
        <w:trPr>
          <w:trHeight w:val="224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8" w:type="dxa"/>
              <w:left w:w="115" w:type="dxa"/>
              <w:right w:w="115" w:type="dxa"/>
            </w:tcMar>
          </w:tcPr>
          <w:p w:rsidR="000F6399" w:rsidRPr="003D09F4" w:rsidRDefault="000F6399" w:rsidP="003D09F4">
            <w:pP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8" w:type="dxa"/>
              <w:left w:w="115" w:type="dxa"/>
              <w:right w:w="115" w:type="dxa"/>
            </w:tcMar>
          </w:tcPr>
          <w:p w:rsidR="00397771" w:rsidRPr="003D09F4" w:rsidRDefault="00397771" w:rsidP="00A32E05">
            <w:pPr>
              <w:pStyle w:val="ListeParagraf"/>
              <w:numPr>
                <w:ilvl w:val="0"/>
                <w:numId w:val="44"/>
              </w:numPr>
              <w:spacing w:line="360" w:lineRule="auto"/>
              <w:ind w:left="413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8" w:type="dxa"/>
              <w:left w:w="115" w:type="dxa"/>
              <w:right w:w="115" w:type="dxa"/>
            </w:tcMar>
          </w:tcPr>
          <w:p w:rsidR="00DE260D" w:rsidRPr="003D09F4" w:rsidRDefault="00DE260D" w:rsidP="00A32E05">
            <w:pPr>
              <w:pStyle w:val="ListeParagraf"/>
              <w:numPr>
                <w:ilvl w:val="0"/>
                <w:numId w:val="44"/>
              </w:numPr>
              <w:spacing w:line="360" w:lineRule="auto"/>
              <w:ind w:left="413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="00742355" w:rsidRPr="003D09F4" w:rsidTr="003D09F4">
        <w:trPr>
          <w:trHeight w:val="432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742355" w:rsidRPr="003D09F4" w:rsidRDefault="00742355" w:rsidP="00742355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</w:pPr>
            <w:r w:rsidRPr="003D09F4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  <w:t>KEY RESULTS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42355" w:rsidRPr="003D09F4" w:rsidRDefault="00742355" w:rsidP="00742355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</w:pPr>
            <w:r w:rsidRPr="003D09F4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  <w:t>TASKS</w:t>
            </w:r>
            <w:bookmarkStart w:id="5" w:name="_GoBack"/>
            <w:bookmarkEnd w:id="5"/>
          </w:p>
        </w:tc>
      </w:tr>
      <w:tr w:rsidR="00742355" w:rsidRPr="003D09F4" w:rsidTr="003D09F4">
        <w:trPr>
          <w:trHeight w:val="1063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8" w:type="dxa"/>
              <w:left w:w="115" w:type="dxa"/>
              <w:right w:w="115" w:type="dxa"/>
            </w:tcMar>
          </w:tcPr>
          <w:p w:rsidR="00742355" w:rsidRPr="003D09F4" w:rsidRDefault="00742355" w:rsidP="00742355">
            <w:pPr>
              <w:pStyle w:val="ListeParagraf"/>
              <w:numPr>
                <w:ilvl w:val="0"/>
                <w:numId w:val="44"/>
              </w:numPr>
              <w:spacing w:line="360" w:lineRule="auto"/>
              <w:ind w:left="413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8" w:type="dxa"/>
              <w:left w:w="115" w:type="dxa"/>
              <w:right w:w="115" w:type="dxa"/>
            </w:tcMar>
          </w:tcPr>
          <w:p w:rsidR="00742355" w:rsidRPr="003D09F4" w:rsidRDefault="00742355" w:rsidP="00742355">
            <w:pPr>
              <w:pStyle w:val="ListeParagraf"/>
              <w:numPr>
                <w:ilvl w:val="0"/>
                <w:numId w:val="44"/>
              </w:numPr>
              <w:spacing w:line="360" w:lineRule="auto"/>
              <w:ind w:left="413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797218" w:rsidRPr="003D09F4" w:rsidRDefault="00797218" w:rsidP="00797218">
      <w:pPr>
        <w:rPr>
          <w:rFonts w:ascii="Times New Roman" w:hAnsi="Times New Roman"/>
          <w:b/>
          <w:noProof/>
          <w:color w:val="000000" w:themeColor="text1"/>
          <w:szCs w:val="36"/>
        </w:rPr>
      </w:pPr>
    </w:p>
    <w:p w:rsidR="00797218" w:rsidRPr="003D09F4" w:rsidRDefault="00797218" w:rsidP="00797218">
      <w:pPr>
        <w:rPr>
          <w:rFonts w:ascii="Times New Roman" w:hAnsi="Times New Roman"/>
          <w:bCs/>
          <w:noProof/>
          <w:color w:val="000000" w:themeColor="text1"/>
          <w:sz w:val="24"/>
          <w:szCs w:val="48"/>
        </w:rPr>
      </w:pPr>
      <w:r w:rsidRPr="003D09F4">
        <w:rPr>
          <w:rFonts w:ascii="Times New Roman" w:hAnsi="Times New Roman"/>
          <w:bCs/>
          <w:noProof/>
          <w:color w:val="000000" w:themeColor="text1"/>
          <w:sz w:val="24"/>
          <w:szCs w:val="48"/>
        </w:rPr>
        <w:t>TIMELINE</w:t>
      </w:r>
    </w:p>
    <w:p w:rsidR="00797218" w:rsidRPr="003D09F4" w:rsidRDefault="00575559" w:rsidP="00797218">
      <w:pPr>
        <w:rPr>
          <w:rFonts w:ascii="Times New Roman" w:hAnsi="Times New Roman"/>
          <w:bCs/>
          <w:noProof/>
          <w:color w:val="000000" w:themeColor="text1"/>
          <w:sz w:val="24"/>
          <w:szCs w:val="48"/>
        </w:rPr>
      </w:pPr>
      <w:r w:rsidRPr="003D09F4">
        <w:rPr>
          <w:rFonts w:ascii="Times New Roman" w:hAnsi="Times New Roman"/>
          <w:bCs/>
          <w:noProof/>
          <w:color w:val="000000" w:themeColor="text1"/>
          <w:sz w:val="24"/>
          <w:szCs w:val="4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0953E0B" wp14:editId="587A1DD0">
                <wp:simplePos x="0" y="0"/>
                <wp:positionH relativeFrom="column">
                  <wp:posOffset>5526405</wp:posOffset>
                </wp:positionH>
                <wp:positionV relativeFrom="paragraph">
                  <wp:posOffset>48895</wp:posOffset>
                </wp:positionV>
                <wp:extent cx="1411605" cy="157353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573530"/>
                          <a:chOff x="0" y="0"/>
                          <a:chExt cx="1411605" cy="1574157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1411605" cy="520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5559" w:rsidRPr="003D09F4" w:rsidRDefault="00575559" w:rsidP="0057555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D09F4">
                                <w:rPr>
                                  <w:rFonts w:ascii="Times New Roman" w:hAnsi="Times New Roman"/>
                                </w:rPr>
                                <w:t>Event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246444" y="833709"/>
                            <a:ext cx="0" cy="39118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Oval 42"/>
                        <wps:cNvSpPr/>
                        <wps:spPr>
                          <a:xfrm>
                            <a:off x="197895" y="1181743"/>
                            <a:ext cx="92669" cy="9265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1273215"/>
                            <a:ext cx="879676" cy="300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5559" w:rsidRDefault="00575559" w:rsidP="00575559">
                              <w:r>
                                <w:t>00/00/0000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53E0B" id="Group 39" o:spid="_x0000_s1026" style="position:absolute;margin-left:435.15pt;margin-top:3.85pt;width:111.15pt;height:123.9pt;z-index:251671552" coordsize="14116,15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7" type="#_x0000_t202" style="position:absolute;width:14116;height:5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575559" w:rsidRPr="003D09F4" w:rsidRDefault="00575559" w:rsidP="00575559">
                        <w:pPr>
                          <w:rPr>
                            <w:rFonts w:ascii="Times New Roman" w:hAnsi="Times New Roman"/>
                          </w:rPr>
                        </w:pPr>
                        <w:r w:rsidRPr="003D09F4">
                          <w:rPr>
                            <w:rFonts w:ascii="Times New Roman" w:hAnsi="Times New Roman"/>
                          </w:rPr>
                          <w:t>Event 5</w:t>
                        </w:r>
                      </w:p>
                    </w:txbxContent>
                  </v:textbox>
                </v:shape>
                <v:line id="Straight Connector 41" o:spid="_x0000_s1028" style="position:absolute;visibility:visible;mso-wrap-style:square" from="2464,8337" to="2464,1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YdsQAAADbAAAADwAAAGRycy9kb3ducmV2LnhtbESPQYvCMBSE78L+h/AWvIimiop0jbIr&#10;Lojgweqix0fzbIvNS2mytv57Iwgeh5n5hpkvW1OKG9WusKxgOIhAEKdWF5wpOB5++zMQziNrLC2T&#10;gjs5WC4+OnOMtW14T7fEZyJA2MWoIPe+iqV0aU4G3cBWxMG72NqgD7LOpK6xCXBTylEUTaXBgsNC&#10;jhWtckqvyb9RcNbry/mHrtWk6e3cqNie1n/NSanuZ/v9BcJT69/hV3ujFYyH8PwSf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Khh2xAAAANsAAAAPAAAAAAAAAAAA&#10;AAAAAKECAABkcnMvZG93bnJldi54bWxQSwUGAAAAAAQABAD5AAAAkgMAAAAA&#10;" strokecolor="#bfbfbf [2412]" strokeweight="1pt">
                  <v:stroke dashstyle="dash" startarrow="oval" endarrow="oval"/>
                </v:line>
                <v:oval id="Oval 42" o:spid="_x0000_s1029" style="position:absolute;left:1978;top:11817;width:927;height: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XbsQA&#10;AADbAAAADwAAAGRycy9kb3ducmV2LnhtbESPQWvCQBSE7wX/w/KE3urGIG2IriJi055KTfX+yD6T&#10;aPZtml2T9N93C0KPw8x8w6w2o2lET52rLSuYzyIQxIXVNZcKjl+vTwkI55E1NpZJwQ852KwnDytM&#10;tR34QH3uSxEg7FJUUHnfplK6oiKDbmZb4uCdbWfQB9mVUnc4BLhpZBxFz9JgzWGhwpZ2FRXX/GYU&#10;nA7fl0x+mkW932YJfcT5y9ttp9TjdNwuQXga/X/43n7XChYx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127EAAAA2wAAAA8AAAAAAAAAAAAAAAAAmAIAAGRycy9k&#10;b3ducmV2LnhtbFBLBQYAAAAABAAEAPUAAACJAwAAAAA=&#10;" fillcolor="#92d050" strokecolor="#00b050" strokeweight="1.5pt"/>
                <v:shape id="Text Box 43" o:spid="_x0000_s1030" type="#_x0000_t202" style="position:absolute;top:12732;width:8796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575559" w:rsidRDefault="00575559" w:rsidP="00575559">
                        <w: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09F4">
        <w:rPr>
          <w:rFonts w:ascii="Times New Roman" w:hAnsi="Times New Roman"/>
          <w:bCs/>
          <w:noProof/>
          <w:color w:val="000000" w:themeColor="text1"/>
          <w:sz w:val="24"/>
          <w:szCs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FD68B07" wp14:editId="44A07CE9">
                <wp:simplePos x="0" y="0"/>
                <wp:positionH relativeFrom="column">
                  <wp:posOffset>2806700</wp:posOffset>
                </wp:positionH>
                <wp:positionV relativeFrom="paragraph">
                  <wp:posOffset>48895</wp:posOffset>
                </wp:positionV>
                <wp:extent cx="1411605" cy="157353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573530"/>
                          <a:chOff x="0" y="0"/>
                          <a:chExt cx="1411605" cy="1574157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0" y="0"/>
                            <a:ext cx="1411605" cy="520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5559" w:rsidRPr="003D09F4" w:rsidRDefault="00575559" w:rsidP="0057555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D09F4">
                                <w:rPr>
                                  <w:rFonts w:ascii="Times New Roman" w:hAnsi="Times New Roman"/>
                                </w:rPr>
                                <w:t>Event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46444" y="717916"/>
                            <a:ext cx="0" cy="50698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Oval 32"/>
                        <wps:cNvSpPr/>
                        <wps:spPr>
                          <a:xfrm>
                            <a:off x="197895" y="1181743"/>
                            <a:ext cx="92669" cy="9265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1273215"/>
                            <a:ext cx="879676" cy="300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5559" w:rsidRDefault="00575559" w:rsidP="00575559">
                              <w:r>
                                <w:t>00/00/0000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D68B07" id="Group 29" o:spid="_x0000_s1031" style="position:absolute;margin-left:221pt;margin-top:3.85pt;width:111.15pt;height:123.9pt;z-index:251668480" coordsize="14116,15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">
                <v:shape id="Text Box 30" o:spid="_x0000_s1032" type="#_x0000_t202" style="position:absolute;width:14116;height:5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575559" w:rsidRPr="003D09F4" w:rsidRDefault="00575559" w:rsidP="00575559">
                        <w:pPr>
                          <w:rPr>
                            <w:rFonts w:ascii="Times New Roman" w:hAnsi="Times New Roman"/>
                          </w:rPr>
                        </w:pPr>
                        <w:r w:rsidRPr="003D09F4">
                          <w:rPr>
                            <w:rFonts w:ascii="Times New Roman" w:hAnsi="Times New Roman"/>
                          </w:rPr>
                          <w:t>Event 3</w:t>
                        </w:r>
                      </w:p>
                    </w:txbxContent>
                  </v:textbox>
                </v:shape>
                <v:line id="Straight Connector 31" o:spid="_x0000_s1033" style="position:absolute;visibility:visible;mso-wrap-style:square" from="2464,7179" to="2464,1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xrC8QAAADbAAAADwAAAGRycy9kb3ducmV2LnhtbESPQYvCMBSE78L+h/AWvIimKop0jbIr&#10;Lojgweqix0fzbIvNS2mytv57Iwgeh5n5hpkvW1OKG9WusKxgOIhAEKdWF5wpOB5++zMQziNrLC2T&#10;gjs5WC4+OnOMtW14T7fEZyJA2MWoIPe+iqV0aU4G3cBWxMG72NqgD7LOpK6xCXBTylEUTaXBgsNC&#10;jhWtckqvyb9RcNbry/mHrtWk6e3cqNie1n/NSanuZ/v9BcJT69/hV3ujFYyH8PwSf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LGsLxAAAANsAAAAPAAAAAAAAAAAA&#10;AAAAAKECAABkcnMvZG93bnJldi54bWxQSwUGAAAAAAQABAD5AAAAkgMAAAAA&#10;" strokecolor="#bfbfbf [2412]" strokeweight="1pt">
                  <v:stroke dashstyle="dash" startarrow="oval" endarrow="oval"/>
                </v:line>
                <v:oval id="Oval 32" o:spid="_x0000_s1034" style="position:absolute;left:1978;top:11817;width:927;height: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kE8QA&#10;AADbAAAADwAAAGRycy9kb3ducmV2LnhtbESPQWvCQBSE74X+h+UVvNVNU7EhuhGRVj2JpvX+yL4m&#10;abNv0+xG4793BaHHYWa+YeaLwTTiRJ2rLSt4GUcgiAuray4VfH1+PCcgnEfW2FgmBRdysMgeH+aY&#10;anvmA51yX4oAYZeigsr7NpXSFRUZdGPbEgfv23YGfZBdKXWH5wA3jYyjaCoN1hwWKmxpVVHxm/dG&#10;wfHw97OWezOp35frhHZx/rbpV0qNnoblDISnwf+H7+2tVvAaw+1L+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spBPEAAAA2wAAAA8AAAAAAAAAAAAAAAAAmAIAAGRycy9k&#10;b3ducmV2LnhtbFBLBQYAAAAABAAEAPUAAACJAwAAAAA=&#10;" fillcolor="#92d050" strokecolor="#00b050" strokeweight="1.5pt"/>
                <v:shape id="Text Box 33" o:spid="_x0000_s1035" type="#_x0000_t202" style="position:absolute;top:12732;width:8796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575559" w:rsidRDefault="00575559" w:rsidP="00575559">
                        <w: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09F4">
        <w:rPr>
          <w:rFonts w:ascii="Times New Roman" w:hAnsi="Times New Roman"/>
          <w:bCs/>
          <w:noProof/>
          <w:color w:val="000000" w:themeColor="text1"/>
          <w:sz w:val="24"/>
          <w:szCs w:val="4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E4C9AA" wp14:editId="7319627C">
                <wp:simplePos x="0" y="0"/>
                <wp:positionH relativeFrom="column">
                  <wp:posOffset>1405890</wp:posOffset>
                </wp:positionH>
                <wp:positionV relativeFrom="paragraph">
                  <wp:posOffset>48895</wp:posOffset>
                </wp:positionV>
                <wp:extent cx="1411605" cy="157353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573530"/>
                          <a:chOff x="0" y="0"/>
                          <a:chExt cx="1411605" cy="1574157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1411605" cy="520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5559" w:rsidRPr="003D09F4" w:rsidRDefault="00575559" w:rsidP="0057555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D09F4">
                                <w:rPr>
                                  <w:rFonts w:ascii="Times New Roman" w:hAnsi="Times New Roman"/>
                                </w:rPr>
                                <w:t>Event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46444" y="625033"/>
                            <a:ext cx="0" cy="59937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Oval 27"/>
                        <wps:cNvSpPr/>
                        <wps:spPr>
                          <a:xfrm>
                            <a:off x="197895" y="1181743"/>
                            <a:ext cx="92669" cy="9265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1273215"/>
                            <a:ext cx="879676" cy="300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5559" w:rsidRDefault="00575559" w:rsidP="00575559">
                              <w:r>
                                <w:t>00/00/0000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E4C9AA" id="Group 4" o:spid="_x0000_s1036" style="position:absolute;margin-left:110.7pt;margin-top:3.85pt;width:111.15pt;height:123.9pt;z-index:251666432" coordsize="14116,15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">
                <v:shape id="Text Box 5" o:spid="_x0000_s1037" type="#_x0000_t202" style="position:absolute;width:14116;height:5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575559" w:rsidRPr="003D09F4" w:rsidRDefault="00575559" w:rsidP="00575559">
                        <w:pPr>
                          <w:rPr>
                            <w:rFonts w:ascii="Times New Roman" w:hAnsi="Times New Roman"/>
                          </w:rPr>
                        </w:pPr>
                        <w:r w:rsidRPr="003D09F4">
                          <w:rPr>
                            <w:rFonts w:ascii="Times New Roman" w:hAnsi="Times New Roman"/>
                          </w:rPr>
                          <w:t>Event 2</w:t>
                        </w:r>
                      </w:p>
                    </w:txbxContent>
                  </v:textbox>
                </v:shape>
                <v:line id="Straight Connector 26" o:spid="_x0000_s1038" style="position:absolute;visibility:visible;mso-wrap-style:square" from="2464,6250" to="2464,1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xlosUAAADbAAAADwAAAGRycy9kb3ducmV2LnhtbESPQWvCQBSE74X+h+UJXorZNFCR6Cq2&#10;RBChh2qLOT6yzyQk+zZkVxP/fbdQ8DjMzDfMajOaVtyod7VlBa9RDIK4sLrmUsH3aTdbgHAeWWNr&#10;mRTcycFm/fy0wlTbgb/odvSlCBB2KSqovO9SKV1RkUEX2Y44eBfbG/RB9qXUPQ4BblqZxPFcGqw5&#10;LFTY0UdFRXO8GgW5zi75OzXd2/Dy6ZL6cM5+hrNS08m4XYLwNPpH+L+91wqSO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xlosUAAADbAAAADwAAAAAAAAAA&#10;AAAAAAChAgAAZHJzL2Rvd25yZXYueG1sUEsFBgAAAAAEAAQA+QAAAJMDAAAAAA==&#10;" strokecolor="#bfbfbf [2412]" strokeweight="1pt">
                  <v:stroke dashstyle="dash" startarrow="oval" endarrow="oval"/>
                </v:line>
                <v:oval id="Oval 27" o:spid="_x0000_s1039" style="position:absolute;left:1978;top:11817;width:927;height: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RVsMA&#10;AADbAAAADwAAAGRycy9kb3ducmV2LnhtbESPT4vCMBTE78J+h/AWvGm6RVSqUUTWPyfRunt/NM+2&#10;u81LbaLWb28EweMwM79hpvPWVOJKjSstK/jqRyCIM6tLzhX8HFe9MQjnkTVWlknBnRzMZx+dKSba&#10;3vhA19TnIkDYJaig8L5OpHRZQQZd39bEwTvZxqAPssmlbvAW4KaScRQNpcGSw0KBNS0Lyv7Ti1Hw&#10;ezj/reXeDMrvxXpMuzgdbS5Lpbqf7WICwlPr3+FXe6sVxCN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KRVsMAAADbAAAADwAAAAAAAAAAAAAAAACYAgAAZHJzL2Rv&#10;d25yZXYueG1sUEsFBgAAAAAEAAQA9QAAAIgDAAAAAA==&#10;" fillcolor="#92d050" strokecolor="#00b050" strokeweight="1.5pt"/>
                <v:shape id="Text Box 28" o:spid="_x0000_s1040" type="#_x0000_t202" style="position:absolute;top:12732;width:8796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575559" w:rsidRDefault="00575559" w:rsidP="00575559">
                        <w: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09F4">
        <w:rPr>
          <w:rFonts w:ascii="Times New Roman" w:hAnsi="Times New Roman"/>
          <w:bCs/>
          <w:noProof/>
          <w:color w:val="000000" w:themeColor="text1"/>
          <w:sz w:val="24"/>
          <w:szCs w:val="4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FE4262F" wp14:editId="5E99ABB8">
                <wp:simplePos x="0" y="0"/>
                <wp:positionH relativeFrom="column">
                  <wp:posOffset>4229735</wp:posOffset>
                </wp:positionH>
                <wp:positionV relativeFrom="paragraph">
                  <wp:posOffset>47625</wp:posOffset>
                </wp:positionV>
                <wp:extent cx="1411605" cy="157353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573530"/>
                          <a:chOff x="0" y="0"/>
                          <a:chExt cx="1411605" cy="1574157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1411605" cy="520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5559" w:rsidRPr="003D09F4" w:rsidRDefault="00575559" w:rsidP="0057555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D09F4">
                                <w:rPr>
                                  <w:rFonts w:ascii="Times New Roman" w:hAnsi="Times New Roman"/>
                                </w:rPr>
                                <w:t>Event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246444" y="512662"/>
                            <a:ext cx="0" cy="712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Oval 37"/>
                        <wps:cNvSpPr/>
                        <wps:spPr>
                          <a:xfrm>
                            <a:off x="197895" y="1181743"/>
                            <a:ext cx="92669" cy="9265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1273215"/>
                            <a:ext cx="879676" cy="300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5559" w:rsidRDefault="00575559" w:rsidP="00575559">
                              <w:r>
                                <w:t>00/00/0000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E4262F" id="Group 34" o:spid="_x0000_s1041" style="position:absolute;margin-left:333.05pt;margin-top:3.75pt;width:111.15pt;height:123.9pt;z-index:251669504" coordsize="14116,15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">
                <v:shape id="Text Box 35" o:spid="_x0000_s1042" type="#_x0000_t202" style="position:absolute;width:14116;height:5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575559" w:rsidRPr="003D09F4" w:rsidRDefault="00575559" w:rsidP="00575559">
                        <w:pPr>
                          <w:rPr>
                            <w:rFonts w:ascii="Times New Roman" w:hAnsi="Times New Roman"/>
                          </w:rPr>
                        </w:pPr>
                        <w:r w:rsidRPr="003D09F4">
                          <w:rPr>
                            <w:rFonts w:ascii="Times New Roman" w:hAnsi="Times New Roman"/>
                          </w:rPr>
                          <w:t>Event 4</w:t>
                        </w:r>
                      </w:p>
                    </w:txbxContent>
                  </v:textbox>
                </v:shape>
                <v:line id="Straight Connector 36" o:spid="_x0000_s1043" style="position:absolute;visibility:visible;mso-wrap-style:square" from="2464,5126" to="2464,1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Xzf8QAAADbAAAADwAAAGRycy9kb3ducmV2LnhtbESPT4vCMBTE74LfITxhL6LpKopUo+ii&#10;IIKH9Q96fDTPtti8lCZr67c3grDHYWZ+w8wWjSnEgyqXW1bw3Y9AECdW55wqOB03vQkI55E1FpZJ&#10;wZMcLObt1gxjbWv+pcfBpyJA2MWoIPO+jKV0SUYGXd+WxMG72cqgD7JKpa6wDnBTyEEUjaXBnMNC&#10;hiX9ZJTcD39GwVWvb9cV3ctR3d27Qb67rM/1RamvTrOcgvDU+P/wp73VCoZjeH8JP0DO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fN/xAAAANsAAAAPAAAAAAAAAAAA&#10;AAAAAKECAABkcnMvZG93bnJldi54bWxQSwUGAAAAAAQABAD5AAAAkgMAAAAA&#10;" strokecolor="#bfbfbf [2412]" strokeweight="1pt">
                  <v:stroke dashstyle="dash" startarrow="oval" endarrow="oval"/>
                </v:line>
                <v:oval id="Oval 37" o:spid="_x0000_s1044" style="position:absolute;left:1978;top:11817;width:927;height: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Hi8QA&#10;AADbAAAADwAAAGRycy9kb3ducmV2LnhtbESPQWvCQBSE74L/YXlCb7pRS5XUNQTRtKdS0/b+yD6T&#10;aPZtzK4x/ffdQqHHYWa+YTbJYBrRU+dqywrmswgEcWF1zaWCz4/DdA3CeWSNjWVS8E0Oku14tMFY&#10;2zsfqc99KQKEXYwKKu/bWEpXVGTQzWxLHLyT7Qz6ILtS6g7vAW4auYiiJ2mw5rBQYUu7iopLfjMK&#10;vo7XcybfzWO9T7M1vS3y1cttp9TDZEifQXga/H/4r/2qFSxX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bB4vEAAAA2wAAAA8AAAAAAAAAAAAAAAAAmAIAAGRycy9k&#10;b3ducmV2LnhtbFBLBQYAAAAABAAEAPUAAACJAwAAAAA=&#10;" fillcolor="#92d050" strokecolor="#00b050" strokeweight="1.5pt"/>
                <v:shape id="Text Box 38" o:spid="_x0000_s1045" type="#_x0000_t202" style="position:absolute;top:12732;width:8796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575559" w:rsidRDefault="00575559" w:rsidP="00575559">
                        <w: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D09F4">
        <w:rPr>
          <w:rFonts w:ascii="Times New Roman" w:hAnsi="Times New Roman"/>
          <w:bCs/>
          <w:noProof/>
          <w:color w:val="000000" w:themeColor="text1"/>
          <w:sz w:val="24"/>
          <w:szCs w:val="4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5D9918" wp14:editId="49C71319">
                <wp:simplePos x="0" y="0"/>
                <wp:positionH relativeFrom="column">
                  <wp:posOffset>-11430</wp:posOffset>
                </wp:positionH>
                <wp:positionV relativeFrom="paragraph">
                  <wp:posOffset>48895</wp:posOffset>
                </wp:positionV>
                <wp:extent cx="1411605" cy="1574157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574157"/>
                          <a:chOff x="0" y="0"/>
                          <a:chExt cx="1411605" cy="1574157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411605" cy="520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5559" w:rsidRPr="003D09F4" w:rsidRDefault="00575559" w:rsidP="0057555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D09F4">
                                <w:rPr>
                                  <w:rFonts w:ascii="Times New Roman" w:hAnsi="Times New Roman"/>
                                </w:rPr>
                                <w:t>Event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6444" y="512662"/>
                            <a:ext cx="0" cy="712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197895" y="1181743"/>
                            <a:ext cx="92669" cy="9265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"/>
                        <wps:cNvSpPr txBox="1"/>
                        <wps:spPr>
                          <a:xfrm>
                            <a:off x="0" y="1273215"/>
                            <a:ext cx="879676" cy="300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5559" w:rsidRDefault="00575559" w:rsidP="00575559">
                              <w:r>
                                <w:t>00/00/0000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5D9918" id="Group 2" o:spid="_x0000_s1046" style="position:absolute;margin-left:-.9pt;margin-top:3.85pt;width:111.15pt;height:123.95pt;z-index:251664384" coordsize="14116,15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">
                <v:shape id="Text Box 11" o:spid="_x0000_s1047" type="#_x0000_t202" style="position:absolute;width:14116;height:5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575559" w:rsidRPr="003D09F4" w:rsidRDefault="00575559" w:rsidP="00575559">
                        <w:pPr>
                          <w:rPr>
                            <w:rFonts w:ascii="Times New Roman" w:hAnsi="Times New Roman"/>
                          </w:rPr>
                        </w:pPr>
                        <w:r w:rsidRPr="003D09F4">
                          <w:rPr>
                            <w:rFonts w:ascii="Times New Roman" w:hAnsi="Times New Roman"/>
                          </w:rPr>
                          <w:t>Event 1</w:t>
                        </w:r>
                      </w:p>
                    </w:txbxContent>
                  </v:textbox>
                </v:shape>
                <v:line id="Straight Connector 12" o:spid="_x0000_s1048" style="position:absolute;visibility:visible;mso-wrap-style:square" from="2464,5126" to="2464,1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upHMMAAADbAAAADwAAAGRycy9kb3ducmV2LnhtbERPTWvCQBC9F/wPywheitk00CLRVVQi&#10;SKGHWsUch+yYhGRnQ3Zr4r/vFgq9zeN9zmozmlbcqXe1ZQUvUQyCuLC65lLB+eswX4BwHllja5kU&#10;PMjBZj15WmGq7cCfdD/5UoQQdikqqLzvUildUZFBF9mOOHA32xv0Afal1D0OIdy0MonjN2mw5tBQ&#10;YUf7iorm9G0U5Dq75Ttqutfh+cMl9fs1uwxXpWbTcbsE4Wn0/+I/91GH+Qn8/hIO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LqRzDAAAA2wAAAA8AAAAAAAAAAAAA&#10;AAAAoQIAAGRycy9kb3ducmV2LnhtbFBLBQYAAAAABAAEAPkAAACRAwAAAAA=&#10;" strokecolor="#bfbfbf [2412]" strokeweight="1pt">
                  <v:stroke dashstyle="dash" startarrow="oval" endarrow="oval"/>
                </v:line>
                <v:oval id="Oval 13" o:spid="_x0000_s1049" style="position:absolute;left:1978;top:11817;width:927;height: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d6MIA&#10;AADbAAAADwAAAGRycy9kb3ducmV2LnhtbERPTWvCQBC9F/oflin0VjemYiV1E0Rs6kk0be9Ddpqk&#10;ZmdjdtX4711B6G0e73Pm2WBacaLeNZYVjEcRCOLS6oYrBd9fHy8zEM4ja2wtk4ILOcjSx4c5Jtqe&#10;eUenwlcihLBLUEHtfZdI6cqaDLqR7YgD92t7gz7AvpK6x3MIN62Mo2gqDTYcGmrsaFlTuS+ORsHP&#10;7vCXy62ZNKtFPqNNXLx9HpdKPT8Ni3cQngb/L7671zrMf4XbL+EAm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V3owgAAANsAAAAPAAAAAAAAAAAAAAAAAJgCAABkcnMvZG93&#10;bnJldi54bWxQSwUGAAAAAAQABAD1AAAAhwMAAAAA&#10;" fillcolor="#92d050" strokecolor="#00b050" strokeweight="1.5pt"/>
                <v:shape id="Text Box 1" o:spid="_x0000_s1050" type="#_x0000_t202" style="position:absolute;top:12732;width:8796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575559" w:rsidRDefault="00575559" w:rsidP="00575559">
                        <w: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7218" w:rsidRPr="003D09F4" w:rsidRDefault="00797218" w:rsidP="00797218">
      <w:pPr>
        <w:rPr>
          <w:rFonts w:ascii="Times New Roman" w:hAnsi="Times New Roman"/>
          <w:b/>
          <w:noProof/>
          <w:color w:val="000000" w:themeColor="text1"/>
          <w:szCs w:val="36"/>
        </w:rPr>
      </w:pPr>
    </w:p>
    <w:p w:rsidR="00797218" w:rsidRPr="003D09F4" w:rsidRDefault="00797218" w:rsidP="00797218">
      <w:pPr>
        <w:rPr>
          <w:rFonts w:ascii="Times New Roman" w:hAnsi="Times New Roman"/>
          <w:b/>
          <w:noProof/>
          <w:color w:val="000000" w:themeColor="text1"/>
          <w:szCs w:val="36"/>
        </w:rPr>
      </w:pPr>
    </w:p>
    <w:p w:rsidR="00797218" w:rsidRPr="003D09F4" w:rsidRDefault="00797218" w:rsidP="00797218">
      <w:pPr>
        <w:rPr>
          <w:rFonts w:ascii="Times New Roman" w:hAnsi="Times New Roman"/>
          <w:b/>
          <w:noProof/>
          <w:color w:val="000000" w:themeColor="text1"/>
          <w:szCs w:val="36"/>
        </w:rPr>
      </w:pPr>
    </w:p>
    <w:p w:rsidR="00797218" w:rsidRPr="003D09F4" w:rsidRDefault="00797218" w:rsidP="00797218">
      <w:pPr>
        <w:rPr>
          <w:rFonts w:ascii="Times New Roman" w:hAnsi="Times New Roman"/>
          <w:b/>
          <w:noProof/>
          <w:color w:val="000000" w:themeColor="text1"/>
          <w:szCs w:val="36"/>
        </w:rPr>
      </w:pPr>
    </w:p>
    <w:p w:rsidR="00797218" w:rsidRPr="003D09F4" w:rsidRDefault="00797218" w:rsidP="00797218">
      <w:pPr>
        <w:rPr>
          <w:rFonts w:ascii="Times New Roman" w:hAnsi="Times New Roman"/>
          <w:b/>
          <w:noProof/>
          <w:color w:val="000000" w:themeColor="text1"/>
          <w:szCs w:val="36"/>
        </w:rPr>
      </w:pPr>
    </w:p>
    <w:p w:rsidR="00797218" w:rsidRPr="003D09F4" w:rsidRDefault="00797218" w:rsidP="00797218">
      <w:pPr>
        <w:rPr>
          <w:rFonts w:ascii="Times New Roman" w:hAnsi="Times New Roman"/>
          <w:b/>
          <w:noProof/>
          <w:color w:val="000000" w:themeColor="text1"/>
          <w:szCs w:val="36"/>
        </w:rPr>
      </w:pPr>
    </w:p>
    <w:p w:rsidR="00797218" w:rsidRPr="003D09F4" w:rsidRDefault="00575559" w:rsidP="00797218">
      <w:pPr>
        <w:rPr>
          <w:rFonts w:ascii="Times New Roman" w:hAnsi="Times New Roman"/>
          <w:b/>
          <w:noProof/>
          <w:color w:val="000000" w:themeColor="text1"/>
          <w:szCs w:val="36"/>
        </w:rPr>
      </w:pPr>
      <w:r w:rsidRPr="003D09F4">
        <w:rPr>
          <w:rFonts w:ascii="Times New Roman" w:hAnsi="Times New Roman"/>
          <w:bCs/>
          <w:noProof/>
          <w:color w:val="000000" w:themeColor="text1"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3476B4" wp14:editId="78BAC24F">
                <wp:simplePos x="0" y="0"/>
                <wp:positionH relativeFrom="column">
                  <wp:posOffset>43815</wp:posOffset>
                </wp:positionH>
                <wp:positionV relativeFrom="paragraph">
                  <wp:posOffset>158115</wp:posOffset>
                </wp:positionV>
                <wp:extent cx="6766560" cy="0"/>
                <wp:effectExtent l="38100" t="38100" r="40640" b="381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6307C" id="Straight Connector 5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2.45pt" to="536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" strokecolor="#bfbfbf [2412]" strokeweight="1.5pt">
                <v:stroke startarrow="diamond" endarrow="diamond"/>
              </v:line>
            </w:pict>
          </mc:Fallback>
        </mc:AlternateContent>
      </w:r>
    </w:p>
    <w:p w:rsidR="00797218" w:rsidRPr="003D09F4" w:rsidRDefault="00797218" w:rsidP="00797218">
      <w:pPr>
        <w:rPr>
          <w:rFonts w:ascii="Times New Roman" w:hAnsi="Times New Roman"/>
          <w:b/>
          <w:noProof/>
          <w:color w:val="000000" w:themeColor="text1"/>
          <w:szCs w:val="36"/>
        </w:rPr>
      </w:pPr>
    </w:p>
    <w:p w:rsidR="00797218" w:rsidRPr="003D09F4" w:rsidRDefault="00797218" w:rsidP="00797218">
      <w:pPr>
        <w:rPr>
          <w:rFonts w:ascii="Times New Roman" w:hAnsi="Times New Roman"/>
          <w:b/>
          <w:noProof/>
          <w:color w:val="000000" w:themeColor="text1"/>
          <w:szCs w:val="36"/>
        </w:rPr>
      </w:pPr>
    </w:p>
    <w:p w:rsidR="00797218" w:rsidRPr="003D09F4" w:rsidRDefault="00797218" w:rsidP="00797218">
      <w:pPr>
        <w:rPr>
          <w:rFonts w:ascii="Times New Roman" w:hAnsi="Times New Roman"/>
          <w:b/>
          <w:noProof/>
          <w:color w:val="000000" w:themeColor="text1"/>
          <w:szCs w:val="36"/>
        </w:rPr>
      </w:pPr>
    </w:p>
    <w:tbl>
      <w:tblPr>
        <w:tblStyle w:val="TabloKlavuzu"/>
        <w:tblW w:w="1079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97218" w:rsidRPr="003D09F4" w:rsidTr="003D09F4">
        <w:trPr>
          <w:trHeight w:val="43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797218" w:rsidRPr="003D09F4" w:rsidRDefault="00797218" w:rsidP="00E734FD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</w:pPr>
            <w:r w:rsidRPr="003D09F4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  <w:t>TOP PRIORITIES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797218" w:rsidRPr="003D09F4" w:rsidRDefault="00797218" w:rsidP="00E734FD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</w:pPr>
            <w:r w:rsidRPr="003D09F4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  <w:t>OKR HEALTH OVERVIEW</w:t>
            </w:r>
          </w:p>
        </w:tc>
      </w:tr>
      <w:tr w:rsidR="00797218" w:rsidRPr="003D09F4" w:rsidTr="003D09F4">
        <w:trPr>
          <w:trHeight w:val="143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8" w:type="dxa"/>
              <w:left w:w="115" w:type="dxa"/>
              <w:right w:w="115" w:type="dxa"/>
            </w:tcMar>
          </w:tcPr>
          <w:p w:rsidR="00797218" w:rsidRPr="003D09F4" w:rsidRDefault="00797218" w:rsidP="00E734FD">
            <w:pPr>
              <w:pStyle w:val="ListeParagraf"/>
              <w:numPr>
                <w:ilvl w:val="0"/>
                <w:numId w:val="44"/>
              </w:numPr>
              <w:spacing w:line="360" w:lineRule="auto"/>
              <w:ind w:left="413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8" w:type="dxa"/>
              <w:left w:w="115" w:type="dxa"/>
              <w:right w:w="115" w:type="dxa"/>
            </w:tcMar>
          </w:tcPr>
          <w:p w:rsidR="00797218" w:rsidRPr="003D09F4" w:rsidRDefault="00797218" w:rsidP="00E734FD">
            <w:pPr>
              <w:pStyle w:val="ListeParagraf"/>
              <w:numPr>
                <w:ilvl w:val="0"/>
                <w:numId w:val="44"/>
              </w:numPr>
              <w:spacing w:line="360" w:lineRule="auto"/>
              <w:ind w:left="413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  <w:tr w:rsidR="00797218" w:rsidRPr="003D09F4" w:rsidTr="003D09F4">
        <w:trPr>
          <w:trHeight w:val="43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797218" w:rsidRPr="003D09F4" w:rsidRDefault="00797218" w:rsidP="00797218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</w:pPr>
            <w:r w:rsidRPr="003D09F4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  <w:t>CURRENT PROGRESS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797218" w:rsidRPr="003D09F4" w:rsidRDefault="00797218" w:rsidP="00797218">
            <w:pPr>
              <w:jc w:val="center"/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</w:pPr>
            <w:r w:rsidRPr="003D09F4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</w:rPr>
              <w:t>SHORT-TERM ACTION PLANS</w:t>
            </w:r>
          </w:p>
        </w:tc>
      </w:tr>
      <w:tr w:rsidR="00797218" w:rsidRPr="003D09F4" w:rsidTr="003D09F4">
        <w:trPr>
          <w:trHeight w:val="1584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8" w:type="dxa"/>
              <w:left w:w="115" w:type="dxa"/>
              <w:right w:w="115" w:type="dxa"/>
            </w:tcMar>
          </w:tcPr>
          <w:p w:rsidR="00797218" w:rsidRPr="003D09F4" w:rsidRDefault="00797218" w:rsidP="00E734FD">
            <w:pPr>
              <w:pStyle w:val="ListeParagraf"/>
              <w:numPr>
                <w:ilvl w:val="0"/>
                <w:numId w:val="44"/>
              </w:numPr>
              <w:spacing w:line="360" w:lineRule="auto"/>
              <w:ind w:left="413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8" w:type="dxa"/>
              <w:left w:w="115" w:type="dxa"/>
              <w:right w:w="115" w:type="dxa"/>
            </w:tcMar>
          </w:tcPr>
          <w:p w:rsidR="00797218" w:rsidRPr="003D09F4" w:rsidRDefault="00797218" w:rsidP="00E734FD">
            <w:pPr>
              <w:pStyle w:val="ListeParagraf"/>
              <w:numPr>
                <w:ilvl w:val="0"/>
                <w:numId w:val="44"/>
              </w:numPr>
              <w:spacing w:line="360" w:lineRule="auto"/>
              <w:ind w:left="413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16"/>
              </w:rPr>
            </w:pPr>
          </w:p>
        </w:tc>
      </w:tr>
    </w:tbl>
    <w:p w:rsidR="00473A9E" w:rsidRPr="003D09F4" w:rsidRDefault="00473A9E" w:rsidP="003D09F4">
      <w:pPr>
        <w:rPr>
          <w:rFonts w:ascii="Times New Roman" w:hAnsi="Times New Roman"/>
          <w:b/>
          <w:color w:val="000000" w:themeColor="text1"/>
          <w:sz w:val="32"/>
          <w:szCs w:val="44"/>
        </w:rPr>
      </w:pPr>
    </w:p>
    <w:sectPr w:rsidR="00473A9E" w:rsidRPr="003D09F4" w:rsidSect="00D04BD0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96" w:rsidRDefault="00A80596" w:rsidP="00F36FE0">
      <w:r>
        <w:separator/>
      </w:r>
    </w:p>
  </w:endnote>
  <w:endnote w:type="continuationSeparator" w:id="0">
    <w:p w:rsidR="00A80596" w:rsidRDefault="00A8059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-112098743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191271" w:rsidRDefault="00191271" w:rsidP="001968EE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191271" w:rsidRDefault="00191271" w:rsidP="00F36FE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  <w:color w:val="7F7F7F" w:themeColor="text1" w:themeTint="80"/>
        <w:sz w:val="18"/>
        <w:szCs w:val="22"/>
      </w:rPr>
      <w:id w:val="2142223277"/>
      <w:docPartObj>
        <w:docPartGallery w:val="Page Numbers (Bottom of Page)"/>
        <w:docPartUnique/>
      </w:docPartObj>
    </w:sdtPr>
    <w:sdtEndPr>
      <w:rPr>
        <w:rStyle w:val="SayfaNumaras"/>
        <w:sz w:val="16"/>
        <w:szCs w:val="21"/>
      </w:rPr>
    </w:sdtEndPr>
    <w:sdtContent>
      <w:p w:rsidR="00191271" w:rsidRPr="001D1C87" w:rsidRDefault="00191271" w:rsidP="001968EE">
        <w:pPr>
          <w:pStyle w:val="Altbilgi"/>
          <w:framePr w:wrap="none" w:vAnchor="text" w:hAnchor="margin" w:xAlign="center" w:y="1"/>
          <w:rPr>
            <w:rStyle w:val="SayfaNumaras"/>
            <w:color w:val="7F7F7F" w:themeColor="text1" w:themeTint="80"/>
            <w:sz w:val="18"/>
            <w:szCs w:val="22"/>
          </w:rPr>
        </w:pPr>
        <w:r w:rsidRPr="001D1C87">
          <w:rPr>
            <w:rStyle w:val="SayfaNumaras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SayfaNumaras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SayfaNumaras"/>
            <w:color w:val="7F7F7F" w:themeColor="text1" w:themeTint="80"/>
            <w:sz w:val="18"/>
            <w:szCs w:val="22"/>
          </w:rPr>
          <w:fldChar w:fldCharType="separate"/>
        </w:r>
        <w:r w:rsidR="003D09F4">
          <w:rPr>
            <w:rStyle w:val="SayfaNumaras"/>
            <w:noProof/>
            <w:color w:val="7F7F7F" w:themeColor="text1" w:themeTint="80"/>
            <w:sz w:val="18"/>
            <w:szCs w:val="22"/>
          </w:rPr>
          <w:t>2</w:t>
        </w:r>
        <w:r w:rsidRPr="001D1C87">
          <w:rPr>
            <w:rStyle w:val="SayfaNumaras"/>
            <w:color w:val="7F7F7F" w:themeColor="text1" w:themeTint="80"/>
            <w:sz w:val="18"/>
            <w:szCs w:val="22"/>
          </w:rPr>
          <w:fldChar w:fldCharType="end"/>
        </w:r>
      </w:p>
    </w:sdtContent>
  </w:sdt>
  <w:p w:rsidR="00191271" w:rsidRDefault="00191271" w:rsidP="00F36FE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96" w:rsidRDefault="00A80596" w:rsidP="00F36FE0">
      <w:r>
        <w:separator/>
      </w:r>
    </w:p>
  </w:footnote>
  <w:footnote w:type="continuationSeparator" w:id="0">
    <w:p w:rsidR="00A80596" w:rsidRDefault="00A8059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3377A7"/>
    <w:multiLevelType w:val="hybridMultilevel"/>
    <w:tmpl w:val="1B921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4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3"/>
  </w:num>
  <w:num w:numId="26">
    <w:abstractNumId w:val="36"/>
  </w:num>
  <w:num w:numId="27">
    <w:abstractNumId w:val="12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5"/>
  </w:num>
  <w:num w:numId="33">
    <w:abstractNumId w:val="40"/>
  </w:num>
  <w:num w:numId="34">
    <w:abstractNumId w:val="10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1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F4"/>
    <w:rsid w:val="000013C8"/>
    <w:rsid w:val="00016F6D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21DB"/>
    <w:rsid w:val="000E6090"/>
    <w:rsid w:val="000E7AF5"/>
    <w:rsid w:val="000F1D44"/>
    <w:rsid w:val="000F6399"/>
    <w:rsid w:val="00102924"/>
    <w:rsid w:val="00102C82"/>
    <w:rsid w:val="001032AD"/>
    <w:rsid w:val="00107355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65789"/>
    <w:rsid w:val="00172EE8"/>
    <w:rsid w:val="001756CC"/>
    <w:rsid w:val="00191271"/>
    <w:rsid w:val="001962A6"/>
    <w:rsid w:val="001968EE"/>
    <w:rsid w:val="001D1C87"/>
    <w:rsid w:val="001E1863"/>
    <w:rsid w:val="001E345E"/>
    <w:rsid w:val="001F66A6"/>
    <w:rsid w:val="00206944"/>
    <w:rsid w:val="00206A92"/>
    <w:rsid w:val="00221C1C"/>
    <w:rsid w:val="00227A2B"/>
    <w:rsid w:val="00232075"/>
    <w:rsid w:val="00232A2C"/>
    <w:rsid w:val="002453A2"/>
    <w:rsid w:val="002507EE"/>
    <w:rsid w:val="00253ED5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2F606E"/>
    <w:rsid w:val="00303C60"/>
    <w:rsid w:val="00321387"/>
    <w:rsid w:val="00332DF6"/>
    <w:rsid w:val="0033467D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9676D"/>
    <w:rsid w:val="00397771"/>
    <w:rsid w:val="003A704D"/>
    <w:rsid w:val="003B1ABE"/>
    <w:rsid w:val="003B6303"/>
    <w:rsid w:val="003C4C3E"/>
    <w:rsid w:val="003D09F4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2FB0"/>
    <w:rsid w:val="00493BCE"/>
    <w:rsid w:val="004952F9"/>
    <w:rsid w:val="004B4C32"/>
    <w:rsid w:val="004C7295"/>
    <w:rsid w:val="004D59AF"/>
    <w:rsid w:val="004E520B"/>
    <w:rsid w:val="004E59C7"/>
    <w:rsid w:val="004E7C78"/>
    <w:rsid w:val="005063BE"/>
    <w:rsid w:val="00507F71"/>
    <w:rsid w:val="00507FF4"/>
    <w:rsid w:val="00516486"/>
    <w:rsid w:val="00524C4C"/>
    <w:rsid w:val="005278CD"/>
    <w:rsid w:val="00531F82"/>
    <w:rsid w:val="005345A7"/>
    <w:rsid w:val="00543EFB"/>
    <w:rsid w:val="00547183"/>
    <w:rsid w:val="00557C38"/>
    <w:rsid w:val="00562EE8"/>
    <w:rsid w:val="00574CA2"/>
    <w:rsid w:val="00575559"/>
    <w:rsid w:val="0059022E"/>
    <w:rsid w:val="005913EC"/>
    <w:rsid w:val="005921CD"/>
    <w:rsid w:val="005968C0"/>
    <w:rsid w:val="005A2BD6"/>
    <w:rsid w:val="005A790F"/>
    <w:rsid w:val="005B7C30"/>
    <w:rsid w:val="005C1013"/>
    <w:rsid w:val="005D0707"/>
    <w:rsid w:val="005F5ABE"/>
    <w:rsid w:val="005F70B0"/>
    <w:rsid w:val="005F7B5D"/>
    <w:rsid w:val="006207F9"/>
    <w:rsid w:val="00620C96"/>
    <w:rsid w:val="006316D7"/>
    <w:rsid w:val="006437C4"/>
    <w:rsid w:val="00660D04"/>
    <w:rsid w:val="00666161"/>
    <w:rsid w:val="00681EE0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40F0"/>
    <w:rsid w:val="006F5AC0"/>
    <w:rsid w:val="006F7663"/>
    <w:rsid w:val="006F7CEF"/>
    <w:rsid w:val="00707F1D"/>
    <w:rsid w:val="00714325"/>
    <w:rsid w:val="00717713"/>
    <w:rsid w:val="00737850"/>
    <w:rsid w:val="00742355"/>
    <w:rsid w:val="00744E50"/>
    <w:rsid w:val="00752EDD"/>
    <w:rsid w:val="00756B3B"/>
    <w:rsid w:val="00774101"/>
    <w:rsid w:val="0078197E"/>
    <w:rsid w:val="00782659"/>
    <w:rsid w:val="00783BAD"/>
    <w:rsid w:val="007940B3"/>
    <w:rsid w:val="007964B8"/>
    <w:rsid w:val="00797218"/>
    <w:rsid w:val="007C0A2F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2820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03F7"/>
    <w:rsid w:val="00977EFD"/>
    <w:rsid w:val="00980BB9"/>
    <w:rsid w:val="00995265"/>
    <w:rsid w:val="009A10DA"/>
    <w:rsid w:val="009A140C"/>
    <w:rsid w:val="009A27BF"/>
    <w:rsid w:val="009A2D82"/>
    <w:rsid w:val="009A5E4E"/>
    <w:rsid w:val="009A7594"/>
    <w:rsid w:val="009C2E35"/>
    <w:rsid w:val="009C4A98"/>
    <w:rsid w:val="009C6682"/>
    <w:rsid w:val="009D3ACD"/>
    <w:rsid w:val="009E31FD"/>
    <w:rsid w:val="009E4A5C"/>
    <w:rsid w:val="009E71D3"/>
    <w:rsid w:val="009E78AB"/>
    <w:rsid w:val="009F028C"/>
    <w:rsid w:val="009F11F1"/>
    <w:rsid w:val="00A06691"/>
    <w:rsid w:val="00A10B8F"/>
    <w:rsid w:val="00A11BF6"/>
    <w:rsid w:val="00A12C16"/>
    <w:rsid w:val="00A2037C"/>
    <w:rsid w:val="00A2277A"/>
    <w:rsid w:val="00A255C6"/>
    <w:rsid w:val="00A32E05"/>
    <w:rsid w:val="00A649D2"/>
    <w:rsid w:val="00A6738D"/>
    <w:rsid w:val="00A75E8D"/>
    <w:rsid w:val="00A80596"/>
    <w:rsid w:val="00A94CC9"/>
    <w:rsid w:val="00A94E32"/>
    <w:rsid w:val="00A95536"/>
    <w:rsid w:val="00AA5E3A"/>
    <w:rsid w:val="00AB1F2A"/>
    <w:rsid w:val="00AC6B85"/>
    <w:rsid w:val="00AD18D6"/>
    <w:rsid w:val="00AD6706"/>
    <w:rsid w:val="00AE12B5"/>
    <w:rsid w:val="00AE1A89"/>
    <w:rsid w:val="00AE5CE6"/>
    <w:rsid w:val="00B028F6"/>
    <w:rsid w:val="00B1033B"/>
    <w:rsid w:val="00B335C0"/>
    <w:rsid w:val="00B42587"/>
    <w:rsid w:val="00B5531F"/>
    <w:rsid w:val="00B6435C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78B2"/>
    <w:rsid w:val="00BE1EA5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3D82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5071B"/>
    <w:rsid w:val="00D60C39"/>
    <w:rsid w:val="00D660EC"/>
    <w:rsid w:val="00D675F4"/>
    <w:rsid w:val="00D82ADF"/>
    <w:rsid w:val="00D90B36"/>
    <w:rsid w:val="00DA3211"/>
    <w:rsid w:val="00DA4723"/>
    <w:rsid w:val="00DB1AE1"/>
    <w:rsid w:val="00DE1475"/>
    <w:rsid w:val="00DE260D"/>
    <w:rsid w:val="00DE2935"/>
    <w:rsid w:val="00DF006B"/>
    <w:rsid w:val="00E0014C"/>
    <w:rsid w:val="00E06662"/>
    <w:rsid w:val="00E11F52"/>
    <w:rsid w:val="00E1328E"/>
    <w:rsid w:val="00E166EC"/>
    <w:rsid w:val="00E238AC"/>
    <w:rsid w:val="00E32935"/>
    <w:rsid w:val="00E53521"/>
    <w:rsid w:val="00E62BF6"/>
    <w:rsid w:val="00E64F15"/>
    <w:rsid w:val="00E702FC"/>
    <w:rsid w:val="00E7322A"/>
    <w:rsid w:val="00E8348B"/>
    <w:rsid w:val="00E85804"/>
    <w:rsid w:val="00E85E45"/>
    <w:rsid w:val="00E87354"/>
    <w:rsid w:val="00E942CC"/>
    <w:rsid w:val="00E95C18"/>
    <w:rsid w:val="00E97F89"/>
    <w:rsid w:val="00EB23F8"/>
    <w:rsid w:val="00EC3CDB"/>
    <w:rsid w:val="00ED537A"/>
    <w:rsid w:val="00F04625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D9392"/>
  <w15:docId w15:val="{D21F704C-E2A9-494B-9550-4D6CE938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Balk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Balk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Balk3">
    <w:name w:val="heading 3"/>
    <w:basedOn w:val="Normal"/>
    <w:next w:val="Normal"/>
    <w:link w:val="Balk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Balk4">
    <w:name w:val="heading 4"/>
    <w:basedOn w:val="Normal"/>
    <w:next w:val="Normal"/>
    <w:link w:val="Balk4Char"/>
    <w:qFormat/>
    <w:rsid w:val="00B8500C"/>
    <w:pPr>
      <w:outlineLvl w:val="3"/>
    </w:pPr>
    <w:rPr>
      <w:b/>
    </w:rPr>
  </w:style>
  <w:style w:type="paragraph" w:styleId="Balk5">
    <w:name w:val="heading 5"/>
    <w:basedOn w:val="Normal"/>
    <w:next w:val="Normal"/>
    <w:link w:val="Balk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E7C78"/>
    <w:rPr>
      <w:rFonts w:asciiTheme="majorHAnsi" w:hAnsiTheme="majorHAnsi"/>
      <w:b/>
      <w:caps/>
      <w:sz w:val="16"/>
      <w:szCs w:val="24"/>
    </w:rPr>
  </w:style>
  <w:style w:type="paragraph" w:styleId="BalonMetni">
    <w:name w:val="Balloon Text"/>
    <w:basedOn w:val="Normal"/>
    <w:semiHidden/>
    <w:rsid w:val="00FB4C7E"/>
    <w:rPr>
      <w:rFonts w:cs="Tahoma"/>
      <w:szCs w:val="16"/>
    </w:rPr>
  </w:style>
  <w:style w:type="character" w:customStyle="1" w:styleId="Balk4Char">
    <w:name w:val="Başlık 4 Char"/>
    <w:basedOn w:val="VarsaylanParagrafYazTipi"/>
    <w:link w:val="Balk4"/>
    <w:rsid w:val="004E7C78"/>
    <w:rPr>
      <w:rFonts w:asciiTheme="minorHAnsi" w:hAnsiTheme="minorHAnsi"/>
      <w:b/>
      <w:sz w:val="16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YerTutucuMetni">
    <w:name w:val="Placeholder Text"/>
    <w:basedOn w:val="VarsaylanParagrafYazTipi"/>
    <w:uiPriority w:val="99"/>
    <w:semiHidden/>
    <w:rsid w:val="00B8500C"/>
    <w:rPr>
      <w:color w:val="808080"/>
    </w:rPr>
  </w:style>
  <w:style w:type="paragraph" w:styleId="Tarih">
    <w:name w:val="Date"/>
    <w:basedOn w:val="Normal"/>
    <w:next w:val="Normal"/>
    <w:link w:val="TarihChar"/>
    <w:qFormat/>
    <w:rsid w:val="00B8500C"/>
  </w:style>
  <w:style w:type="character" w:customStyle="1" w:styleId="TarihChar">
    <w:name w:val="Tarih Char"/>
    <w:basedOn w:val="VarsaylanParagrafYazTipi"/>
    <w:link w:val="Tarih"/>
    <w:rsid w:val="00B8500C"/>
    <w:rPr>
      <w:rFonts w:asciiTheme="minorHAnsi" w:hAnsiTheme="minorHAnsi"/>
      <w:szCs w:val="24"/>
    </w:rPr>
  </w:style>
  <w:style w:type="table" w:styleId="TabloKlavuzu">
    <w:name w:val="Table Grid"/>
    <w:basedOn w:val="NormalTablo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C7F9D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KonuBal">
    <w:name w:val="Title"/>
    <w:basedOn w:val="Normal"/>
    <w:next w:val="Normal"/>
    <w:link w:val="KonuBal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KonuBalChar">
    <w:name w:val="Konu Başlığı Char"/>
    <w:basedOn w:val="VarsaylanParagrafYazTipi"/>
    <w:link w:val="KonuBal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eParagraf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Bal">
    <w:name w:val="TOC Heading"/>
    <w:basedOn w:val="Balk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ralkYok">
    <w:name w:val="No Spacing"/>
    <w:link w:val="AralkYok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rsid w:val="00F36FE0"/>
    <w:rPr>
      <w:rFonts w:asciiTheme="minorHAnsi" w:hAnsiTheme="minorHAnsi"/>
      <w:sz w:val="16"/>
      <w:szCs w:val="24"/>
    </w:rPr>
  </w:style>
  <w:style w:type="character" w:styleId="SayfaNumaras">
    <w:name w:val="page number"/>
    <w:basedOn w:val="VarsaylanParagrafYazTipi"/>
    <w:semiHidden/>
    <w:unhideWhenUsed/>
    <w:rsid w:val="00F36FE0"/>
  </w:style>
  <w:style w:type="paragraph" w:styleId="stbilgi">
    <w:name w:val="header"/>
    <w:basedOn w:val="Normal"/>
    <w:link w:val="stbilgi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VarsaylanParagrafYazTipi"/>
    <w:rsid w:val="009541D8"/>
  </w:style>
  <w:style w:type="paragraph" w:customStyle="1" w:styleId="HeadingI">
    <w:name w:val="Heading I"/>
    <w:basedOn w:val="ListeParagraf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Balk1"/>
    <w:qFormat/>
    <w:rsid w:val="00016F6D"/>
  </w:style>
  <w:style w:type="paragraph" w:customStyle="1" w:styleId="Style2">
    <w:name w:val="Style2"/>
    <w:basedOn w:val="Normal"/>
    <w:next w:val="Balk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Balk1"/>
    <w:qFormat/>
    <w:rsid w:val="00016F6D"/>
  </w:style>
  <w:style w:type="paragraph" w:styleId="DipnotMetni">
    <w:name w:val="footnote text"/>
    <w:basedOn w:val="Normal"/>
    <w:link w:val="DipnotMetniChar"/>
    <w:semiHidden/>
    <w:unhideWhenUsed/>
    <w:rsid w:val="000F6399"/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6399"/>
    <w:rPr>
      <w:rFonts w:ascii="Century Gothic" w:hAnsi="Century Gothic"/>
    </w:rPr>
  </w:style>
  <w:style w:type="character" w:styleId="DipnotBavurusu">
    <w:name w:val="footnote reference"/>
    <w:basedOn w:val="VarsaylanParagrafYazTipi"/>
    <w:semiHidden/>
    <w:unhideWhenUsed/>
    <w:rsid w:val="000F6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flect.com/blog/performance-management/okr-templates-in-exce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IC-OKR-Presentation-1076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A5D18-77B1-4196-B241-C94175EE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IC-OKR-Presentation-10761_WORD</Template>
  <TotalTime>7</TotalTime>
  <Pages>1</Pages>
  <Words>38</Words>
  <Characters>199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cp:lastPrinted>2020-05-04T14:52:00Z</cp:lastPrinted>
  <dcterms:created xsi:type="dcterms:W3CDTF">2023-11-17T07:45:00Z</dcterms:created>
  <dcterms:modified xsi:type="dcterms:W3CDTF">2023-11-17T07:52:00Z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GrammarlyDocumentId">
    <vt:lpwstr>9d5b3af0-3fcf-4da7-ba34-1debf9aa1830</vt:lpwstr>
  </property>
</Properties>
</file>