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E9787" w14:textId="77777777" w:rsidR="0022167B" w:rsidRDefault="0022167B" w:rsidP="0022167B">
      <w:pPr>
        <w:ind w:left="6480"/>
        <w:jc w:val="center"/>
      </w:pPr>
    </w:p>
    <w:p w14:paraId="256C5B58" w14:textId="4B9BAF56" w:rsidR="00F20C69" w:rsidRDefault="00F20C69" w:rsidP="00F20C6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F8F5F7" wp14:editId="1200EB03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9" w:history="1">
        <w:r>
          <w:rPr>
            <w:rStyle w:val="Kpr"/>
            <w:b/>
            <w:bCs/>
          </w:rPr>
          <w:t>Employee Development Plan Templates</w:t>
        </w:r>
      </w:hyperlink>
    </w:p>
    <w:p w14:paraId="38D8A049" w14:textId="77777777" w:rsidR="00F20C69" w:rsidRDefault="00F20C69" w:rsidP="00F20C69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1F414121" w14:textId="77777777" w:rsidR="00F20C69" w:rsidRDefault="00F20C69" w:rsidP="00F20C69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4B63127B" w14:textId="6257E238" w:rsidR="00F20C69" w:rsidRDefault="00F20C69" w:rsidP="00F20C69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-</w:t>
      </w:r>
      <w:r w:rsidR="001203AC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EMPLOYEE DEVELOPMENT PLAN</w:t>
      </w:r>
      <w:r w:rsidRPr="00F20C69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 xml:space="preserve"> </w:t>
      </w:r>
      <w:r w:rsidR="001203AC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TEMPLATE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-</w:t>
      </w:r>
    </w:p>
    <w:p w14:paraId="22B934E2" w14:textId="77777777" w:rsidR="00F20C69" w:rsidRDefault="00F20C69" w:rsidP="00F20C69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19E398F0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Employee Name: </w:t>
      </w:r>
    </w:p>
    <w:p w14:paraId="4B6EE8E2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Position: </w:t>
      </w:r>
    </w:p>
    <w:p w14:paraId="78E8FAB1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>Department</w:t>
      </w:r>
      <w:r w:rsidRPr="006B63DA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1CE65B47" w14:textId="77777777" w:rsidR="00F20C69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Date: </w:t>
      </w:r>
    </w:p>
    <w:p w14:paraId="4B23E7F9" w14:textId="77777777" w:rsidR="00F20C69" w:rsidRDefault="00F20C69" w:rsidP="00F20C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F20C69" w:rsidRPr="00F20C69" w14:paraId="06F25C19" w14:textId="77777777" w:rsidTr="00F20C69">
        <w:tc>
          <w:tcPr>
            <w:tcW w:w="9623" w:type="dxa"/>
            <w:shd w:val="clear" w:color="auto" w:fill="FFF2CC" w:themeFill="accent4" w:themeFillTint="33"/>
          </w:tcPr>
          <w:p w14:paraId="38BB5D2D" w14:textId="77777777" w:rsidR="00F20C69" w:rsidRPr="00F20C69" w:rsidRDefault="00F20C69" w:rsidP="00C501B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20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Competencies and Goals</w:t>
            </w:r>
          </w:p>
        </w:tc>
      </w:tr>
      <w:tr w:rsidR="00F20C69" w:rsidRPr="00F20C69" w14:paraId="6771A34B" w14:textId="77777777" w:rsidTr="00F20C69">
        <w:trPr>
          <w:trHeight w:val="656"/>
        </w:trPr>
        <w:tc>
          <w:tcPr>
            <w:tcW w:w="9623" w:type="dxa"/>
          </w:tcPr>
          <w:p w14:paraId="1AC3DFE9" w14:textId="77777777" w:rsidR="00F20C69" w:rsidRPr="00F20C69" w:rsidRDefault="00F20C69" w:rsidP="00C501B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20C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Question 1: 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>What are your primary career goals and objectives?</w:t>
            </w:r>
          </w:p>
        </w:tc>
      </w:tr>
      <w:tr w:rsidR="00F20C69" w:rsidRPr="00F20C69" w14:paraId="411AF00B" w14:textId="77777777" w:rsidTr="00F20C69">
        <w:trPr>
          <w:trHeight w:val="692"/>
        </w:trPr>
        <w:tc>
          <w:tcPr>
            <w:tcW w:w="9623" w:type="dxa"/>
          </w:tcPr>
          <w:p w14:paraId="0D925030" w14:textId="77777777" w:rsidR="00F20C69" w:rsidRPr="00F20C69" w:rsidRDefault="00F20C69" w:rsidP="00C501B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GB" w:eastAsia="en-GB"/>
              </w:rPr>
            </w:pPr>
            <w:r w:rsidRPr="00F20C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Question 2: </w:t>
            </w:r>
            <w:r w:rsidRPr="00F20C69">
              <w:rPr>
                <w:rFonts w:ascii="Calibri" w:eastAsia="Times New Roman" w:hAnsi="Calibri" w:cs="Calibri"/>
                <w:lang w:val="en-GB" w:eastAsia="en-GB"/>
              </w:rPr>
              <w:t>What are your strengths and areas for improvement?</w:t>
            </w:r>
          </w:p>
        </w:tc>
      </w:tr>
      <w:tr w:rsidR="00F20C69" w:rsidRPr="00F20C69" w14:paraId="2784B7B6" w14:textId="77777777" w:rsidTr="00F20C69">
        <w:trPr>
          <w:trHeight w:val="698"/>
        </w:trPr>
        <w:tc>
          <w:tcPr>
            <w:tcW w:w="9623" w:type="dxa"/>
          </w:tcPr>
          <w:p w14:paraId="4177AF16" w14:textId="77777777" w:rsidR="00F20C69" w:rsidRPr="00F20C69" w:rsidRDefault="00F20C69" w:rsidP="00C501B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Question 3:</w:t>
            </w:r>
            <w:r w:rsidRPr="00F20C69">
              <w:rPr>
                <w:rFonts w:ascii="Calibri" w:eastAsia="Times New Roman" w:hAnsi="Calibri" w:cs="Calibri"/>
                <w:lang w:val="en-GB" w:eastAsia="en-GB"/>
              </w:rPr>
              <w:t xml:space="preserve"> What are your short-term and long-term career objectives?</w:t>
            </w:r>
          </w:p>
        </w:tc>
      </w:tr>
      <w:tr w:rsidR="00F20C69" w:rsidRPr="00F20C69" w14:paraId="7349B8C0" w14:textId="77777777" w:rsidTr="00F20C69">
        <w:trPr>
          <w:trHeight w:val="701"/>
        </w:trPr>
        <w:tc>
          <w:tcPr>
            <w:tcW w:w="9623" w:type="dxa"/>
          </w:tcPr>
          <w:p w14:paraId="298876FE" w14:textId="77777777" w:rsidR="00F20C69" w:rsidRPr="00F20C69" w:rsidRDefault="00F20C69" w:rsidP="00C501B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Question 4:</w:t>
            </w:r>
            <w:r w:rsidRPr="00F20C69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>What specific skills or competencies do you need to develop to advance in your career?</w:t>
            </w:r>
          </w:p>
        </w:tc>
      </w:tr>
      <w:tr w:rsidR="00F20C69" w:rsidRPr="00F20C69" w14:paraId="63C04921" w14:textId="77777777" w:rsidTr="00F20C69">
        <w:trPr>
          <w:trHeight w:val="710"/>
        </w:trPr>
        <w:tc>
          <w:tcPr>
            <w:tcW w:w="9623" w:type="dxa"/>
          </w:tcPr>
          <w:p w14:paraId="6E418CB7" w14:textId="77777777" w:rsidR="00F20C69" w:rsidRPr="00F20C69" w:rsidRDefault="00F20C69" w:rsidP="00C501B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Question 5:</w:t>
            </w:r>
            <w:r w:rsidRPr="00F20C69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>How do you plan to measure your progress towards achieving these goals?</w:t>
            </w:r>
          </w:p>
        </w:tc>
      </w:tr>
    </w:tbl>
    <w:p w14:paraId="180A7343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F20C69" w:rsidRPr="00F20C69" w14:paraId="1649DBD6" w14:textId="77777777" w:rsidTr="00F20C69">
        <w:tc>
          <w:tcPr>
            <w:tcW w:w="9623" w:type="dxa"/>
            <w:shd w:val="clear" w:color="auto" w:fill="FFF2CC" w:themeFill="accent4" w:themeFillTint="33"/>
          </w:tcPr>
          <w:p w14:paraId="3A6A2CEA" w14:textId="77777777" w:rsidR="00F20C69" w:rsidRPr="00F20C69" w:rsidRDefault="00F20C69" w:rsidP="00610981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20C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Action Plan</w:t>
            </w:r>
          </w:p>
        </w:tc>
      </w:tr>
      <w:tr w:rsidR="00F20C69" w:rsidRPr="00F20C69" w14:paraId="0BC13454" w14:textId="77777777" w:rsidTr="00F20C69">
        <w:trPr>
          <w:trHeight w:val="644"/>
        </w:trPr>
        <w:tc>
          <w:tcPr>
            <w:tcW w:w="9623" w:type="dxa"/>
          </w:tcPr>
          <w:p w14:paraId="2A835784" w14:textId="77777777" w:rsidR="00F20C69" w:rsidRPr="00F20C69" w:rsidRDefault="00F20C69" w:rsidP="00610981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Question 1</w:t>
            </w:r>
            <w:r w:rsidRPr="00F20C69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>:</w:t>
            </w:r>
            <w:r w:rsidRPr="00F20C69">
              <w:t xml:space="preserve"> </w:t>
            </w:r>
            <w:r w:rsidRPr="00F20C69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>What are the actionable steps you will take to achieve your development goals?</w:t>
            </w:r>
          </w:p>
        </w:tc>
      </w:tr>
      <w:tr w:rsidR="00F20C69" w:rsidRPr="00F20C69" w14:paraId="5FCF699D" w14:textId="77777777" w:rsidTr="00F20C69">
        <w:trPr>
          <w:trHeight w:val="710"/>
        </w:trPr>
        <w:tc>
          <w:tcPr>
            <w:tcW w:w="9623" w:type="dxa"/>
          </w:tcPr>
          <w:p w14:paraId="0E013809" w14:textId="77777777" w:rsidR="00F20C69" w:rsidRPr="00F20C69" w:rsidRDefault="00F20C69" w:rsidP="0061098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Question 2: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When do you plan to complete each step, and who will be responsible for their completion?</w:t>
            </w:r>
          </w:p>
        </w:tc>
      </w:tr>
    </w:tbl>
    <w:p w14:paraId="07F267CA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p w14:paraId="12890BA6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p w14:paraId="7E80B01D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p w14:paraId="27FC125C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p w14:paraId="4F0E4FDB" w14:textId="77777777" w:rsidR="00F20C69" w:rsidRDefault="00F20C69" w:rsidP="00F20C6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GB" w:eastAsia="en-GB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F20C69" w:rsidRPr="00F20C69" w14:paraId="1BA2B2FC" w14:textId="77777777" w:rsidTr="00F20C69">
        <w:tc>
          <w:tcPr>
            <w:tcW w:w="9623" w:type="dxa"/>
            <w:shd w:val="clear" w:color="auto" w:fill="FFF2CC" w:themeFill="accent4" w:themeFillTint="33"/>
          </w:tcPr>
          <w:p w14:paraId="7701D058" w14:textId="77777777" w:rsidR="00F20C69" w:rsidRPr="00F20C69" w:rsidRDefault="00F20C69" w:rsidP="00FF715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Progress Tracking and Evaluation</w:t>
            </w:r>
          </w:p>
        </w:tc>
      </w:tr>
      <w:tr w:rsidR="00F20C69" w:rsidRPr="00F20C69" w14:paraId="1CEBFE8A" w14:textId="77777777" w:rsidTr="00F20C69">
        <w:trPr>
          <w:trHeight w:val="690"/>
        </w:trPr>
        <w:tc>
          <w:tcPr>
            <w:tcW w:w="9623" w:type="dxa"/>
          </w:tcPr>
          <w:p w14:paraId="4BB9407E" w14:textId="77777777" w:rsidR="00F20C69" w:rsidRPr="00F20C69" w:rsidRDefault="00F20C69" w:rsidP="00FF715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Question 1: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How will you measure your progress towards achieving your development goals?</w:t>
            </w:r>
          </w:p>
        </w:tc>
      </w:tr>
      <w:tr w:rsidR="00F20C69" w:rsidRPr="00F20C69" w14:paraId="5BBD25E1" w14:textId="77777777" w:rsidTr="00F20C69">
        <w:trPr>
          <w:trHeight w:val="700"/>
        </w:trPr>
        <w:tc>
          <w:tcPr>
            <w:tcW w:w="9623" w:type="dxa"/>
          </w:tcPr>
          <w:p w14:paraId="2490A2AA" w14:textId="77777777" w:rsidR="00F20C69" w:rsidRPr="00F20C69" w:rsidRDefault="00F20C69" w:rsidP="00FF715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20C6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Question 2:</w:t>
            </w:r>
            <w:r w:rsidRPr="00F20C6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How often will you review your progress, and who will be involved in these reviews?</w:t>
            </w:r>
          </w:p>
        </w:tc>
      </w:tr>
    </w:tbl>
    <w:p w14:paraId="36BF74CC" w14:textId="77777777" w:rsidR="00F20C69" w:rsidRPr="00F20C69" w:rsidRDefault="00F20C69" w:rsidP="00F20C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sectPr w:rsidR="00F20C69" w:rsidRPr="00F20C69" w:rsidSect="001C36D6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2DDC" w14:textId="77777777" w:rsidR="001C36D6" w:rsidRDefault="001C36D6" w:rsidP="00202FAA">
      <w:r>
        <w:separator/>
      </w:r>
    </w:p>
  </w:endnote>
  <w:endnote w:type="continuationSeparator" w:id="0">
    <w:p w14:paraId="1A312E66" w14:textId="77777777" w:rsidR="001C36D6" w:rsidRDefault="001C36D6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EB022" w14:textId="77777777" w:rsidR="001C36D6" w:rsidRDefault="001C36D6" w:rsidP="00202FAA">
      <w:r>
        <w:separator/>
      </w:r>
    </w:p>
  </w:footnote>
  <w:footnote w:type="continuationSeparator" w:id="0">
    <w:p w14:paraId="422446B1" w14:textId="77777777" w:rsidR="001C36D6" w:rsidRDefault="001C36D6" w:rsidP="0020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C2657"/>
    <w:multiLevelType w:val="hybridMultilevel"/>
    <w:tmpl w:val="556694DC"/>
    <w:lvl w:ilvl="0" w:tplc="32FE8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383"/>
    <w:multiLevelType w:val="hybridMultilevel"/>
    <w:tmpl w:val="26EEB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8250">
    <w:abstractNumId w:val="0"/>
  </w:num>
  <w:num w:numId="2" w16cid:durableId="17642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3F"/>
    <w:rsid w:val="000D4040"/>
    <w:rsid w:val="000F73CA"/>
    <w:rsid w:val="001203AC"/>
    <w:rsid w:val="001420B7"/>
    <w:rsid w:val="00146F67"/>
    <w:rsid w:val="00191D26"/>
    <w:rsid w:val="001C36D6"/>
    <w:rsid w:val="001D1C77"/>
    <w:rsid w:val="00202FAA"/>
    <w:rsid w:val="0022167B"/>
    <w:rsid w:val="00250693"/>
    <w:rsid w:val="002D7F1C"/>
    <w:rsid w:val="003158C4"/>
    <w:rsid w:val="00317C1D"/>
    <w:rsid w:val="003E5029"/>
    <w:rsid w:val="00450407"/>
    <w:rsid w:val="00471C74"/>
    <w:rsid w:val="00481D19"/>
    <w:rsid w:val="004937B7"/>
    <w:rsid w:val="004A5FCD"/>
    <w:rsid w:val="004C1EA6"/>
    <w:rsid w:val="005D1CB8"/>
    <w:rsid w:val="005D3360"/>
    <w:rsid w:val="00615B04"/>
    <w:rsid w:val="006D082E"/>
    <w:rsid w:val="00742FFB"/>
    <w:rsid w:val="00774152"/>
    <w:rsid w:val="00860DB4"/>
    <w:rsid w:val="009142EC"/>
    <w:rsid w:val="00931FC3"/>
    <w:rsid w:val="00A535D4"/>
    <w:rsid w:val="00AF014B"/>
    <w:rsid w:val="00B134D5"/>
    <w:rsid w:val="00B16109"/>
    <w:rsid w:val="00BA1B2C"/>
    <w:rsid w:val="00C14529"/>
    <w:rsid w:val="00C20B11"/>
    <w:rsid w:val="00C56334"/>
    <w:rsid w:val="00C639C6"/>
    <w:rsid w:val="00C93A96"/>
    <w:rsid w:val="00CD1EC4"/>
    <w:rsid w:val="00CE0A3F"/>
    <w:rsid w:val="00CF0A16"/>
    <w:rsid w:val="00D36B54"/>
    <w:rsid w:val="00E40092"/>
    <w:rsid w:val="00E95830"/>
    <w:rsid w:val="00EB4B74"/>
    <w:rsid w:val="00F20C69"/>
    <w:rsid w:val="00F3304A"/>
    <w:rsid w:val="00F46C10"/>
    <w:rsid w:val="00F76EA5"/>
    <w:rsid w:val="00FD17C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58630"/>
  <w15:docId w15:val="{184B9F89-4C15-4CB0-BAB1-FD6756C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0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5B0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flect.com/blog/performance-management/employee-development-plan-templa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reo\Downloads\IC-Midyear-Employee-Evaluatio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IC-Midyear-Employee-Evaluation-Template-9431_WORD</Template>
  <TotalTime>12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Ok</dc:creator>
  <cp:keywords/>
  <dc:description/>
  <cp:lastModifiedBy>Deniz</cp:lastModifiedBy>
  <cp:revision>4</cp:revision>
  <dcterms:created xsi:type="dcterms:W3CDTF">2024-03-22T12:09:00Z</dcterms:created>
  <dcterms:modified xsi:type="dcterms:W3CDTF">2024-03-27T12:07:00Z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a1ce6ea89544eba3586e0fba35efb633eca25ffd0114d524bf9909c88670fa55</vt:lpwstr>
  </property>
</Properties>
</file>